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8147"/>
      </w:tblGrid>
      <w:tr w:rsidR="0012209D" w14:paraId="01F148CC" w14:textId="77777777" w:rsidTr="00321CAA">
        <w:tc>
          <w:tcPr>
            <w:tcW w:w="1617" w:type="dxa"/>
          </w:tcPr>
          <w:p w14:paraId="64598EC0" w14:textId="76319699" w:rsidR="0012209D" w:rsidRDefault="00302BD3" w:rsidP="0031064C">
            <w:r>
              <w:t>Updated 01/06/2022</w:t>
            </w:r>
          </w:p>
        </w:tc>
        <w:tc>
          <w:tcPr>
            <w:tcW w:w="8418" w:type="dxa"/>
          </w:tcPr>
          <w:p w14:paraId="5AC63BCF" w14:textId="77777777" w:rsidR="0012209D" w:rsidRDefault="0012209D" w:rsidP="00321CAA"/>
        </w:tc>
      </w:tr>
    </w:tbl>
    <w:p w14:paraId="2082705C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471D406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200"/>
        <w:gridCol w:w="972"/>
        <w:gridCol w:w="2054"/>
      </w:tblGrid>
      <w:tr w:rsidR="0012209D" w:rsidRPr="00EE1ABB" w14:paraId="66573D3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483BBA9B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Post title:</w:t>
            </w:r>
          </w:p>
        </w:tc>
        <w:tc>
          <w:tcPr>
            <w:tcW w:w="7226" w:type="dxa"/>
            <w:gridSpan w:val="3"/>
          </w:tcPr>
          <w:p w14:paraId="36729F54" w14:textId="5676F6A2" w:rsidR="0012209D" w:rsidRPr="00EE1ABB" w:rsidRDefault="004A6BDA" w:rsidP="0031064C">
            <w:pPr>
              <w:rPr>
                <w:b/>
                <w:bCs/>
                <w:szCs w:val="18"/>
              </w:rPr>
            </w:pPr>
            <w:r>
              <w:rPr>
                <w:sz w:val="20"/>
              </w:rPr>
              <w:t xml:space="preserve">Senior </w:t>
            </w:r>
            <w:r w:rsidR="0031064C">
              <w:rPr>
                <w:sz w:val="20"/>
              </w:rPr>
              <w:t>Rehabilitationist  (S</w:t>
            </w:r>
            <w:r w:rsidR="0021687C">
              <w:rPr>
                <w:sz w:val="20"/>
              </w:rPr>
              <w:t>peech and Language Therapist</w:t>
            </w:r>
            <w:r w:rsidR="0031064C">
              <w:rPr>
                <w:sz w:val="20"/>
              </w:rPr>
              <w:t>)</w:t>
            </w:r>
          </w:p>
        </w:tc>
      </w:tr>
      <w:tr w:rsidR="0012209D" w:rsidRPr="00EE1ABB" w14:paraId="415AAF2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3BD56AA9" w14:textId="77777777" w:rsidR="0012209D" w:rsidRPr="00EE1ABB" w:rsidRDefault="00CF578D" w:rsidP="00CF578D">
            <w:pPr>
              <w:rPr>
                <w:szCs w:val="18"/>
              </w:rPr>
            </w:pPr>
            <w:r>
              <w:rPr>
                <w:szCs w:val="18"/>
              </w:rPr>
              <w:t>School</w:t>
            </w:r>
            <w:r w:rsidR="0012209D" w:rsidRPr="00EE1ABB">
              <w:rPr>
                <w:szCs w:val="18"/>
              </w:rPr>
              <w:t>:</w:t>
            </w:r>
          </w:p>
        </w:tc>
        <w:tc>
          <w:tcPr>
            <w:tcW w:w="7226" w:type="dxa"/>
            <w:gridSpan w:val="3"/>
          </w:tcPr>
          <w:p w14:paraId="0569A7E5" w14:textId="77777777" w:rsidR="0012209D" w:rsidRPr="00EE1ABB" w:rsidRDefault="00CF578D" w:rsidP="00CF578D">
            <w:pPr>
              <w:rPr>
                <w:szCs w:val="18"/>
              </w:rPr>
            </w:pPr>
            <w:r>
              <w:rPr>
                <w:szCs w:val="18"/>
              </w:rPr>
              <w:t>Enterprise</w:t>
            </w:r>
            <w:r w:rsidR="00F67625">
              <w:rPr>
                <w:szCs w:val="18"/>
              </w:rPr>
              <w:t xml:space="preserve"> </w:t>
            </w:r>
            <w:r w:rsidR="0031064C">
              <w:rPr>
                <w:szCs w:val="18"/>
              </w:rPr>
              <w:t>-</w:t>
            </w:r>
            <w:r w:rsidR="00F67625">
              <w:rPr>
                <w:szCs w:val="18"/>
              </w:rPr>
              <w:t xml:space="preserve"> </w:t>
            </w:r>
            <w:r w:rsidR="0031064C">
              <w:rPr>
                <w:szCs w:val="18"/>
              </w:rPr>
              <w:t>Auditory Implant Service</w:t>
            </w:r>
            <w:r w:rsidR="00F67625">
              <w:rPr>
                <w:szCs w:val="18"/>
              </w:rPr>
              <w:t xml:space="preserve">  (USAIS)</w:t>
            </w:r>
            <w:r w:rsidR="0031064C">
              <w:rPr>
                <w:szCs w:val="18"/>
              </w:rPr>
              <w:t xml:space="preserve"> </w:t>
            </w:r>
          </w:p>
        </w:tc>
      </w:tr>
      <w:tr w:rsidR="006F44EB" w:rsidRPr="00EE1ABB" w14:paraId="4DC335D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4EFDE5B3" w14:textId="77777777" w:rsidR="006F44EB" w:rsidRPr="00EE1ABB" w:rsidRDefault="006F44EB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Faculty:</w:t>
            </w:r>
          </w:p>
        </w:tc>
        <w:tc>
          <w:tcPr>
            <w:tcW w:w="4200" w:type="dxa"/>
          </w:tcPr>
          <w:p w14:paraId="7D61D3E6" w14:textId="77777777" w:rsidR="006F44EB" w:rsidRPr="00EE1ABB" w:rsidRDefault="00EE1ABB" w:rsidP="00EB073B">
            <w:pPr>
              <w:rPr>
                <w:szCs w:val="18"/>
              </w:rPr>
            </w:pPr>
            <w:r w:rsidRPr="00EE1ABB">
              <w:rPr>
                <w:szCs w:val="18"/>
              </w:rPr>
              <w:t>Faculty of Engineering and Physical Sciences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2D0B1086" w14:textId="77777777" w:rsidR="006F44EB" w:rsidRPr="00EE1ABB" w:rsidRDefault="006F44EB" w:rsidP="00321CAA">
            <w:pPr>
              <w:rPr>
                <w:szCs w:val="18"/>
              </w:rPr>
            </w:pPr>
          </w:p>
        </w:tc>
        <w:tc>
          <w:tcPr>
            <w:tcW w:w="2054" w:type="dxa"/>
          </w:tcPr>
          <w:p w14:paraId="1C85A2CC" w14:textId="77777777" w:rsidR="006F44EB" w:rsidRPr="00EE1ABB" w:rsidRDefault="006F44EB" w:rsidP="00321CAA">
            <w:pPr>
              <w:rPr>
                <w:szCs w:val="18"/>
              </w:rPr>
            </w:pPr>
          </w:p>
        </w:tc>
      </w:tr>
      <w:tr w:rsidR="0012209D" w:rsidRPr="00EE1ABB" w14:paraId="32C9FA16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54F548C1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Career pathway:</w:t>
            </w:r>
          </w:p>
        </w:tc>
        <w:tc>
          <w:tcPr>
            <w:tcW w:w="4200" w:type="dxa"/>
          </w:tcPr>
          <w:p w14:paraId="60F4F12C" w14:textId="77777777" w:rsidR="0012209D" w:rsidRPr="00EE1ABB" w:rsidRDefault="004A6BDA" w:rsidP="00321CAA">
            <w:pPr>
              <w:rPr>
                <w:szCs w:val="18"/>
              </w:rPr>
            </w:pPr>
            <w:r>
              <w:rPr>
                <w:szCs w:val="18"/>
              </w:rPr>
              <w:t>Education Research and Enterprise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2FD515C1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Level:</w:t>
            </w:r>
          </w:p>
        </w:tc>
        <w:tc>
          <w:tcPr>
            <w:tcW w:w="2054" w:type="dxa"/>
          </w:tcPr>
          <w:p w14:paraId="1CB04EC1" w14:textId="77777777" w:rsidR="0012209D" w:rsidRPr="00EE1ABB" w:rsidRDefault="009B23B3" w:rsidP="00321CAA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</w:tr>
      <w:tr w:rsidR="0012209D" w:rsidRPr="00EE1ABB" w14:paraId="6154CBB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098BEBC5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*ERE category:</w:t>
            </w:r>
          </w:p>
        </w:tc>
        <w:tc>
          <w:tcPr>
            <w:tcW w:w="7226" w:type="dxa"/>
            <w:gridSpan w:val="3"/>
          </w:tcPr>
          <w:p w14:paraId="57E0ACDF" w14:textId="77777777" w:rsidR="0012209D" w:rsidRPr="00EE1ABB" w:rsidRDefault="00E264FD" w:rsidP="002B1A5C">
            <w:pPr>
              <w:rPr>
                <w:szCs w:val="18"/>
              </w:rPr>
            </w:pPr>
            <w:r w:rsidRPr="00EE1ABB">
              <w:rPr>
                <w:szCs w:val="18"/>
              </w:rPr>
              <w:t>Enterprise</w:t>
            </w:r>
          </w:p>
        </w:tc>
      </w:tr>
      <w:tr w:rsidR="0012209D" w:rsidRPr="00EE1ABB" w14:paraId="7D66BD4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0D180A1E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Posts responsible to:</w:t>
            </w:r>
          </w:p>
        </w:tc>
        <w:tc>
          <w:tcPr>
            <w:tcW w:w="7226" w:type="dxa"/>
            <w:gridSpan w:val="3"/>
          </w:tcPr>
          <w:p w14:paraId="6E48E42E" w14:textId="77777777" w:rsidR="00B56FC2" w:rsidRPr="00EE1ABB" w:rsidRDefault="00B56FC2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Director of USAIS</w:t>
            </w:r>
            <w:r w:rsidR="00CF578D">
              <w:rPr>
                <w:szCs w:val="18"/>
              </w:rPr>
              <w:t xml:space="preserve"> and </w:t>
            </w:r>
            <w:r w:rsidRPr="00EE1ABB">
              <w:rPr>
                <w:szCs w:val="18"/>
              </w:rPr>
              <w:t>Team Lead of USAIS</w:t>
            </w:r>
          </w:p>
        </w:tc>
      </w:tr>
      <w:tr w:rsidR="0012209D" w:rsidRPr="00EE1ABB" w14:paraId="18171DB2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69777340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Posts responsible for:</w:t>
            </w:r>
          </w:p>
        </w:tc>
        <w:tc>
          <w:tcPr>
            <w:tcW w:w="7226" w:type="dxa"/>
            <w:gridSpan w:val="3"/>
          </w:tcPr>
          <w:p w14:paraId="268D5C35" w14:textId="77777777" w:rsidR="0012209D" w:rsidRPr="00EE1ABB" w:rsidRDefault="002B1A5C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None</w:t>
            </w:r>
          </w:p>
        </w:tc>
      </w:tr>
      <w:tr w:rsidR="0012209D" w:rsidRPr="00EE1ABB" w14:paraId="1C65DA5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49DAF13B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Post base:</w:t>
            </w:r>
          </w:p>
        </w:tc>
        <w:tc>
          <w:tcPr>
            <w:tcW w:w="7226" w:type="dxa"/>
            <w:gridSpan w:val="3"/>
          </w:tcPr>
          <w:p w14:paraId="6F654DC8" w14:textId="77777777" w:rsidR="0012209D" w:rsidRPr="00EE1ABB" w:rsidRDefault="002B1A5C" w:rsidP="002B1A5C">
            <w:pPr>
              <w:rPr>
                <w:szCs w:val="18"/>
              </w:rPr>
            </w:pPr>
            <w:r w:rsidRPr="004A6BDA">
              <w:rPr>
                <w:szCs w:val="18"/>
              </w:rPr>
              <w:t>Office-based</w:t>
            </w:r>
            <w:r w:rsidR="00F67625" w:rsidRPr="004A6BDA">
              <w:rPr>
                <w:szCs w:val="18"/>
              </w:rPr>
              <w:t xml:space="preserve"> with outreach to homes and schools</w:t>
            </w:r>
          </w:p>
        </w:tc>
      </w:tr>
    </w:tbl>
    <w:p w14:paraId="0A75BF48" w14:textId="77777777" w:rsidR="0012209D" w:rsidRPr="00EE1ABB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:rsidRPr="002A29A1" w14:paraId="141EDF1F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6237DCCF" w14:textId="77777777" w:rsidR="0012209D" w:rsidRPr="002A29A1" w:rsidRDefault="0012209D" w:rsidP="00321CAA">
            <w:pPr>
              <w:rPr>
                <w:szCs w:val="18"/>
              </w:rPr>
            </w:pPr>
            <w:r w:rsidRPr="002A29A1">
              <w:rPr>
                <w:szCs w:val="18"/>
              </w:rPr>
              <w:t>Job purpose</w:t>
            </w:r>
          </w:p>
        </w:tc>
      </w:tr>
      <w:tr w:rsidR="0012209D" w:rsidRPr="002A29A1" w14:paraId="37CD6EB3" w14:textId="77777777" w:rsidTr="00EB073B">
        <w:trPr>
          <w:trHeight w:val="643"/>
        </w:trPr>
        <w:tc>
          <w:tcPr>
            <w:tcW w:w="10137" w:type="dxa"/>
          </w:tcPr>
          <w:p w14:paraId="7F626DA4" w14:textId="77777777" w:rsidR="0031064C" w:rsidRPr="002A29A1" w:rsidRDefault="0031064C" w:rsidP="00EB4EA2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szCs w:val="18"/>
              </w:rPr>
            </w:pPr>
          </w:p>
          <w:p w14:paraId="7E15346B" w14:textId="77777777" w:rsidR="00CF578D" w:rsidRPr="002A29A1" w:rsidRDefault="009B23B3" w:rsidP="00286438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szCs w:val="18"/>
              </w:rPr>
            </w:pPr>
            <w:r w:rsidRPr="002A29A1">
              <w:rPr>
                <w:szCs w:val="18"/>
              </w:rPr>
              <w:t>To independently manage a highly specialised case load of deaf children and adults who attend USAIS</w:t>
            </w:r>
            <w:r w:rsidR="00286438">
              <w:rPr>
                <w:szCs w:val="18"/>
              </w:rPr>
              <w:t xml:space="preserve">.  Offering support </w:t>
            </w:r>
            <w:r w:rsidRPr="002A29A1">
              <w:rPr>
                <w:szCs w:val="18"/>
              </w:rPr>
              <w:t>for assessment</w:t>
            </w:r>
            <w:r w:rsidR="00286438">
              <w:rPr>
                <w:szCs w:val="18"/>
              </w:rPr>
              <w:t xml:space="preserve">, </w:t>
            </w:r>
            <w:r w:rsidRPr="002A29A1">
              <w:rPr>
                <w:szCs w:val="18"/>
              </w:rPr>
              <w:t xml:space="preserve">ongoing support </w:t>
            </w:r>
            <w:r w:rsidR="00286438">
              <w:rPr>
                <w:szCs w:val="18"/>
              </w:rPr>
              <w:t xml:space="preserve">following </w:t>
            </w:r>
            <w:r w:rsidRPr="002A29A1">
              <w:rPr>
                <w:szCs w:val="18"/>
              </w:rPr>
              <w:t>cochlear implant intervention</w:t>
            </w:r>
            <w:r w:rsidR="00286438">
              <w:rPr>
                <w:szCs w:val="18"/>
              </w:rPr>
              <w:t xml:space="preserve"> and </w:t>
            </w:r>
            <w:r w:rsidRPr="002A29A1">
              <w:rPr>
                <w:szCs w:val="18"/>
              </w:rPr>
              <w:t xml:space="preserve">having professional responsibility for patient management and outcomes. Advisory visits to home, schools and nurseries will be required over </w:t>
            </w:r>
            <w:r w:rsidR="002A29A1" w:rsidRPr="002A29A1">
              <w:rPr>
                <w:szCs w:val="18"/>
              </w:rPr>
              <w:t>a</w:t>
            </w:r>
            <w:r w:rsidRPr="002A29A1">
              <w:rPr>
                <w:szCs w:val="18"/>
              </w:rPr>
              <w:t xml:space="preserve"> relatively large area </w:t>
            </w:r>
            <w:r w:rsidR="002A29A1" w:rsidRPr="002A29A1">
              <w:rPr>
                <w:szCs w:val="18"/>
              </w:rPr>
              <w:t>of</w:t>
            </w:r>
            <w:r w:rsidRPr="002A29A1">
              <w:rPr>
                <w:szCs w:val="18"/>
              </w:rPr>
              <w:t xml:space="preserve"> the South of England.</w:t>
            </w:r>
          </w:p>
          <w:p w14:paraId="0E88F937" w14:textId="77777777" w:rsidR="009B23B3" w:rsidRPr="002A29A1" w:rsidRDefault="009B23B3" w:rsidP="00EB4EA2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cs="Lucida Sans"/>
                <w:szCs w:val="18"/>
              </w:rPr>
            </w:pPr>
          </w:p>
        </w:tc>
      </w:tr>
    </w:tbl>
    <w:p w14:paraId="5F1C99F3" w14:textId="77777777" w:rsidR="0012209D" w:rsidRPr="002A29A1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8"/>
        <w:gridCol w:w="8132"/>
        <w:gridCol w:w="1021"/>
      </w:tblGrid>
      <w:tr w:rsidR="0012209D" w:rsidRPr="002A29A1" w14:paraId="2D7A91CF" w14:textId="77777777" w:rsidTr="00E74ED6">
        <w:trPr>
          <w:trHeight w:val="519"/>
          <w:tblHeader/>
        </w:trPr>
        <w:tc>
          <w:tcPr>
            <w:tcW w:w="8730" w:type="dxa"/>
            <w:gridSpan w:val="2"/>
            <w:shd w:val="clear" w:color="auto" w:fill="D9D9D9" w:themeFill="background1" w:themeFillShade="D9"/>
          </w:tcPr>
          <w:p w14:paraId="674ADFB5" w14:textId="77777777" w:rsidR="0012209D" w:rsidRPr="002A29A1" w:rsidRDefault="0012209D" w:rsidP="00321CAA">
            <w:pPr>
              <w:rPr>
                <w:szCs w:val="18"/>
              </w:rPr>
            </w:pPr>
            <w:r w:rsidRPr="002A29A1">
              <w:rPr>
                <w:szCs w:val="18"/>
              </w:rPr>
              <w:t>Key accountabilities/primary responsibilities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3E751A31" w14:textId="77777777" w:rsidR="0012209D" w:rsidRPr="002A29A1" w:rsidRDefault="0012209D" w:rsidP="00321CAA">
            <w:pPr>
              <w:rPr>
                <w:szCs w:val="18"/>
              </w:rPr>
            </w:pPr>
            <w:r w:rsidRPr="002A29A1">
              <w:rPr>
                <w:szCs w:val="18"/>
              </w:rPr>
              <w:t>% Time</w:t>
            </w:r>
          </w:p>
        </w:tc>
      </w:tr>
      <w:tr w:rsidR="0012209D" w:rsidRPr="002A29A1" w14:paraId="4C2A4C8B" w14:textId="77777777" w:rsidTr="00E74ED6">
        <w:tc>
          <w:tcPr>
            <w:tcW w:w="598" w:type="dxa"/>
            <w:tcBorders>
              <w:right w:val="nil"/>
            </w:tcBorders>
          </w:tcPr>
          <w:p w14:paraId="52387B07" w14:textId="77777777" w:rsidR="0012209D" w:rsidRPr="002A29A1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32" w:type="dxa"/>
            <w:tcBorders>
              <w:left w:val="nil"/>
            </w:tcBorders>
          </w:tcPr>
          <w:p w14:paraId="5BD4AAA9" w14:textId="77777777" w:rsidR="00B56FC2" w:rsidRPr="002A29A1" w:rsidRDefault="00B56FC2" w:rsidP="00B56FC2">
            <w:pPr>
              <w:tabs>
                <w:tab w:val="left" w:pos="0"/>
              </w:tabs>
              <w:suppressAutoHyphens/>
              <w:rPr>
                <w:szCs w:val="18"/>
              </w:rPr>
            </w:pPr>
            <w:r w:rsidRPr="002A29A1">
              <w:rPr>
                <w:szCs w:val="18"/>
              </w:rPr>
              <w:t>Clinical responsibilities</w:t>
            </w:r>
          </w:p>
          <w:p w14:paraId="08A3FD8C" w14:textId="77777777" w:rsidR="00B56FC2" w:rsidRPr="002A29A1" w:rsidRDefault="0031064C" w:rsidP="0031064C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0"/>
              <w:rPr>
                <w:rFonts w:cs="Lucida Sans"/>
                <w:szCs w:val="18"/>
              </w:rPr>
            </w:pPr>
            <w:r w:rsidRPr="002A29A1">
              <w:rPr>
                <w:rFonts w:cs="Lucida Sans"/>
                <w:szCs w:val="18"/>
              </w:rPr>
              <w:t xml:space="preserve">Select and utilise appropriate tools to carry out specialise professional assessment of </w:t>
            </w:r>
            <w:r w:rsidR="00B56FC2" w:rsidRPr="002A29A1">
              <w:rPr>
                <w:rFonts w:cs="Lucida Sans"/>
                <w:szCs w:val="18"/>
              </w:rPr>
              <w:t>of patients under the care of the University of Southampton Auditory Implant Service</w:t>
            </w:r>
          </w:p>
          <w:p w14:paraId="1642A9C5" w14:textId="77777777" w:rsidR="00FF21EB" w:rsidRPr="002A29A1" w:rsidRDefault="00FF21EB" w:rsidP="0031064C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rPr>
                <w:rFonts w:cs="Lucida Sans"/>
                <w:szCs w:val="18"/>
              </w:rPr>
            </w:pPr>
            <w:r w:rsidRPr="002A29A1">
              <w:rPr>
                <w:rFonts w:cs="Lucida Sans"/>
                <w:szCs w:val="18"/>
              </w:rPr>
              <w:t>Communicate the results of the assessments within the team, to the referring agency, patients and local professionals</w:t>
            </w:r>
          </w:p>
          <w:p w14:paraId="1677B01A" w14:textId="77777777" w:rsidR="00EB4EA2" w:rsidRPr="002A29A1" w:rsidRDefault="00EB4EA2" w:rsidP="0031064C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rPr>
                <w:rFonts w:cs="Lucida Sans"/>
                <w:szCs w:val="18"/>
              </w:rPr>
            </w:pPr>
            <w:r w:rsidRPr="002A29A1">
              <w:rPr>
                <w:rFonts w:cs="Lucida Sans"/>
                <w:szCs w:val="18"/>
              </w:rPr>
              <w:t xml:space="preserve">Devise and negotiate </w:t>
            </w:r>
            <w:r w:rsidR="002A29A1" w:rsidRPr="002A29A1">
              <w:rPr>
                <w:rFonts w:cs="Lucida Sans"/>
                <w:szCs w:val="18"/>
              </w:rPr>
              <w:t xml:space="preserve">implement and evaluate </w:t>
            </w:r>
            <w:r w:rsidRPr="002A29A1">
              <w:rPr>
                <w:rFonts w:cs="Lucida Sans"/>
                <w:szCs w:val="18"/>
              </w:rPr>
              <w:t>appropriate treatment/habilitation/education plans for patients and their families, ensuring individual needs are met.</w:t>
            </w:r>
          </w:p>
          <w:p w14:paraId="08AB9E81" w14:textId="77777777" w:rsidR="00EB4EA2" w:rsidRPr="002A29A1" w:rsidRDefault="00B56FC2" w:rsidP="0031064C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  <w:r w:rsidRPr="002A29A1">
              <w:rPr>
                <w:rFonts w:cs="Lucida Sans"/>
                <w:szCs w:val="18"/>
              </w:rPr>
              <w:t>Keep up to date and accurate records and written reports</w:t>
            </w:r>
            <w:r w:rsidR="00EB4EA2" w:rsidRPr="002A29A1">
              <w:rPr>
                <w:rFonts w:cs="Lucida Sans"/>
                <w:szCs w:val="18"/>
              </w:rPr>
              <w:t xml:space="preserve"> </w:t>
            </w:r>
          </w:p>
          <w:p w14:paraId="3AEC7229" w14:textId="77777777" w:rsidR="0012209D" w:rsidRPr="002A29A1" w:rsidRDefault="00EB4EA2" w:rsidP="0031064C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 w:rsidRPr="002A29A1">
              <w:rPr>
                <w:rFonts w:cs="Lucida Sans"/>
                <w:szCs w:val="18"/>
              </w:rPr>
              <w:t xml:space="preserve">Contribute to procedures for auditing clinical practice and patient outcomes </w:t>
            </w:r>
          </w:p>
          <w:p w14:paraId="1BE46AAF" w14:textId="77777777" w:rsidR="00EB4EA2" w:rsidRPr="002A29A1" w:rsidRDefault="00331707" w:rsidP="00E74ED6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>
              <w:rPr>
                <w:rFonts w:cs="Lucida Sans"/>
                <w:szCs w:val="18"/>
              </w:rPr>
              <w:t>A</w:t>
            </w:r>
            <w:r w:rsidR="00E74ED6" w:rsidRPr="002A29A1">
              <w:rPr>
                <w:rFonts w:cs="Lucida Sans"/>
                <w:szCs w:val="18"/>
              </w:rPr>
              <w:t>nd apply research evidence and knowledge to ensure best practice.</w:t>
            </w:r>
          </w:p>
          <w:p w14:paraId="24DD829C" w14:textId="77777777" w:rsidR="00E74ED6" w:rsidRPr="002A29A1" w:rsidRDefault="00E74ED6" w:rsidP="002A29A1">
            <w:pPr>
              <w:tabs>
                <w:tab w:val="left" w:pos="0"/>
              </w:tabs>
              <w:suppressAutoHyphens/>
              <w:spacing w:before="0" w:after="0"/>
              <w:ind w:left="360"/>
              <w:textAlignment w:val="auto"/>
              <w:rPr>
                <w:szCs w:val="18"/>
              </w:rPr>
            </w:pPr>
          </w:p>
        </w:tc>
        <w:tc>
          <w:tcPr>
            <w:tcW w:w="1021" w:type="dxa"/>
          </w:tcPr>
          <w:p w14:paraId="60E855A4" w14:textId="77777777" w:rsidR="0012209D" w:rsidRPr="002A29A1" w:rsidRDefault="00331707" w:rsidP="00856697">
            <w:pPr>
              <w:rPr>
                <w:szCs w:val="18"/>
              </w:rPr>
            </w:pPr>
            <w:r>
              <w:rPr>
                <w:szCs w:val="18"/>
              </w:rPr>
              <w:t>85</w:t>
            </w:r>
            <w:r w:rsidR="0050665F" w:rsidRPr="002A29A1">
              <w:rPr>
                <w:szCs w:val="18"/>
              </w:rPr>
              <w:t>%</w:t>
            </w:r>
          </w:p>
        </w:tc>
      </w:tr>
      <w:tr w:rsidR="002A29A1" w:rsidRPr="002A29A1" w14:paraId="2B93BE1B" w14:textId="77777777" w:rsidTr="00E74ED6">
        <w:tc>
          <w:tcPr>
            <w:tcW w:w="598" w:type="dxa"/>
            <w:tcBorders>
              <w:right w:val="nil"/>
            </w:tcBorders>
          </w:tcPr>
          <w:p w14:paraId="0DC753C8" w14:textId="77777777" w:rsidR="002A29A1" w:rsidRPr="002A29A1" w:rsidRDefault="002A29A1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32" w:type="dxa"/>
            <w:tcBorders>
              <w:left w:val="nil"/>
            </w:tcBorders>
          </w:tcPr>
          <w:p w14:paraId="32E5C69F" w14:textId="77777777" w:rsidR="002A29A1" w:rsidRPr="002A29A1" w:rsidRDefault="002A29A1" w:rsidP="002A29A1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rFonts w:cs="Lucida Sans"/>
                <w:szCs w:val="18"/>
              </w:rPr>
              <w:t xml:space="preserve">Support the research activity of USAIS </w:t>
            </w:r>
          </w:p>
          <w:p w14:paraId="3401869F" w14:textId="77777777" w:rsidR="002A29A1" w:rsidRPr="002A29A1" w:rsidRDefault="002A29A1" w:rsidP="002A29A1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</w:p>
          <w:p w14:paraId="399658D4" w14:textId="77777777" w:rsidR="002A29A1" w:rsidRPr="002A29A1" w:rsidRDefault="002A29A1" w:rsidP="002A29A1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szCs w:val="18"/>
              </w:rPr>
              <w:t>Sustain a personal research portfolio and apply research evidence and knowledge to ensure best practice.</w:t>
            </w:r>
          </w:p>
          <w:p w14:paraId="57DA9967" w14:textId="77777777" w:rsidR="002A29A1" w:rsidRPr="002A29A1" w:rsidRDefault="002A29A1" w:rsidP="00EE1ABB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</w:p>
        </w:tc>
        <w:tc>
          <w:tcPr>
            <w:tcW w:w="1021" w:type="dxa"/>
          </w:tcPr>
          <w:p w14:paraId="783BDCD5" w14:textId="77777777" w:rsidR="002A29A1" w:rsidRPr="002A29A1" w:rsidRDefault="00331707" w:rsidP="00321CAA">
            <w:pPr>
              <w:rPr>
                <w:szCs w:val="18"/>
              </w:rPr>
            </w:pPr>
            <w:r>
              <w:rPr>
                <w:szCs w:val="18"/>
              </w:rPr>
              <w:t>5%</w:t>
            </w:r>
          </w:p>
        </w:tc>
      </w:tr>
      <w:tr w:rsidR="00E74ED6" w:rsidRPr="002A29A1" w14:paraId="21BFC3D0" w14:textId="77777777" w:rsidTr="00E74ED6">
        <w:tc>
          <w:tcPr>
            <w:tcW w:w="598" w:type="dxa"/>
            <w:tcBorders>
              <w:right w:val="nil"/>
            </w:tcBorders>
          </w:tcPr>
          <w:p w14:paraId="5DF0ECD8" w14:textId="77777777" w:rsidR="00E74ED6" w:rsidRPr="002A29A1" w:rsidRDefault="00E74ED6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32" w:type="dxa"/>
            <w:tcBorders>
              <w:left w:val="nil"/>
            </w:tcBorders>
          </w:tcPr>
          <w:p w14:paraId="7EBB0EE7" w14:textId="77777777" w:rsidR="00E74ED6" w:rsidRPr="002A29A1" w:rsidRDefault="00E74ED6" w:rsidP="00EE1ABB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  <w:r w:rsidRPr="002A29A1">
              <w:rPr>
                <w:rFonts w:cs="Lucida Sans"/>
                <w:szCs w:val="18"/>
              </w:rPr>
              <w:t>Contribute to service development and communication through attendance at AIS meetings</w:t>
            </w:r>
          </w:p>
          <w:p w14:paraId="6937BE75" w14:textId="77777777" w:rsidR="00EE1ABB" w:rsidRPr="002A29A1" w:rsidRDefault="00EE1ABB" w:rsidP="00EE1ABB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</w:p>
          <w:p w14:paraId="1A92892A" w14:textId="77777777" w:rsidR="002A29A1" w:rsidRPr="002A29A1" w:rsidRDefault="002A29A1" w:rsidP="0031064C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 w:rsidRPr="002A29A1">
              <w:rPr>
                <w:rFonts w:cs="Lucida Sans"/>
                <w:szCs w:val="18"/>
              </w:rPr>
              <w:t xml:space="preserve">To act as an expert consultant in the </w:t>
            </w:r>
            <w:r w:rsidR="00331707" w:rsidRPr="002A29A1">
              <w:rPr>
                <w:rFonts w:cs="Lucida Sans"/>
                <w:szCs w:val="18"/>
              </w:rPr>
              <w:t>area</w:t>
            </w:r>
            <w:r w:rsidRPr="002A29A1">
              <w:rPr>
                <w:rFonts w:cs="Lucida Sans"/>
                <w:szCs w:val="18"/>
              </w:rPr>
              <w:t xml:space="preserve"> of Speech and Language Therapy</w:t>
            </w:r>
          </w:p>
          <w:p w14:paraId="02A4D100" w14:textId="77777777" w:rsidR="0031064C" w:rsidRPr="002A29A1" w:rsidRDefault="0031064C" w:rsidP="0031064C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 w:rsidRPr="002A29A1">
              <w:rPr>
                <w:rFonts w:cs="Lucida Sans"/>
                <w:szCs w:val="18"/>
              </w:rPr>
              <w:lastRenderedPageBreak/>
              <w:t>Support teaching activities of Hearing and Balance Centre and AIS as required including</w:t>
            </w:r>
            <w:r w:rsidRPr="002A29A1">
              <w:rPr>
                <w:szCs w:val="18"/>
              </w:rPr>
              <w:t xml:space="preserve"> training events for local professionals and families as part of AIS team</w:t>
            </w:r>
          </w:p>
          <w:p w14:paraId="07F29E15" w14:textId="77777777" w:rsidR="00E74ED6" w:rsidRPr="002A29A1" w:rsidRDefault="00E74ED6" w:rsidP="00EB4EA2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</w:p>
          <w:p w14:paraId="01A73E23" w14:textId="77777777" w:rsidR="0031064C" w:rsidRPr="002A29A1" w:rsidRDefault="0031064C" w:rsidP="00EB4EA2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</w:p>
        </w:tc>
        <w:tc>
          <w:tcPr>
            <w:tcW w:w="1021" w:type="dxa"/>
          </w:tcPr>
          <w:p w14:paraId="08077929" w14:textId="77777777" w:rsidR="00E74ED6" w:rsidRPr="002A29A1" w:rsidRDefault="00E74ED6" w:rsidP="00321CAA">
            <w:pPr>
              <w:rPr>
                <w:szCs w:val="18"/>
              </w:rPr>
            </w:pPr>
            <w:r w:rsidRPr="002A29A1">
              <w:rPr>
                <w:szCs w:val="18"/>
              </w:rPr>
              <w:lastRenderedPageBreak/>
              <w:t>5%</w:t>
            </w:r>
          </w:p>
        </w:tc>
      </w:tr>
      <w:tr w:rsidR="00E74ED6" w:rsidRPr="002A29A1" w14:paraId="3707B826" w14:textId="77777777" w:rsidTr="00E74ED6">
        <w:tc>
          <w:tcPr>
            <w:tcW w:w="598" w:type="dxa"/>
            <w:tcBorders>
              <w:right w:val="nil"/>
            </w:tcBorders>
          </w:tcPr>
          <w:p w14:paraId="54C7B730" w14:textId="77777777" w:rsidR="00E74ED6" w:rsidRPr="002A29A1" w:rsidRDefault="00E74ED6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32" w:type="dxa"/>
            <w:tcBorders>
              <w:left w:val="nil"/>
            </w:tcBorders>
          </w:tcPr>
          <w:p w14:paraId="0CCBA154" w14:textId="77777777" w:rsidR="00E74ED6" w:rsidRPr="002A29A1" w:rsidRDefault="00E74ED6" w:rsidP="00EE1ABB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  <w:r w:rsidRPr="002A29A1">
              <w:rPr>
                <w:szCs w:val="18"/>
              </w:rPr>
              <w:t>Any other duties as allocated by the line manager following consultation with the post holder.</w:t>
            </w:r>
          </w:p>
        </w:tc>
        <w:tc>
          <w:tcPr>
            <w:tcW w:w="1021" w:type="dxa"/>
          </w:tcPr>
          <w:p w14:paraId="7AF8D4C6" w14:textId="77777777" w:rsidR="00E74ED6" w:rsidRPr="002A29A1" w:rsidRDefault="00EE1ABB" w:rsidP="00321CAA">
            <w:pPr>
              <w:rPr>
                <w:szCs w:val="18"/>
              </w:rPr>
            </w:pPr>
            <w:r w:rsidRPr="002A29A1">
              <w:rPr>
                <w:szCs w:val="18"/>
              </w:rPr>
              <w:t>5%</w:t>
            </w:r>
          </w:p>
        </w:tc>
      </w:tr>
    </w:tbl>
    <w:p w14:paraId="3E306C56" w14:textId="77777777" w:rsidR="0012209D" w:rsidRPr="002A29A1" w:rsidRDefault="0012209D" w:rsidP="0012209D">
      <w:pPr>
        <w:rPr>
          <w:szCs w:val="18"/>
        </w:rPr>
      </w:pPr>
    </w:p>
    <w:p w14:paraId="62B8F39C" w14:textId="77777777" w:rsidR="00EB073B" w:rsidRPr="002A29A1" w:rsidRDefault="00EB073B" w:rsidP="0012209D">
      <w:pPr>
        <w:rPr>
          <w:szCs w:val="18"/>
        </w:rPr>
      </w:pPr>
    </w:p>
    <w:p w14:paraId="6C6695BD" w14:textId="77777777" w:rsidR="00EB073B" w:rsidRPr="002A29A1" w:rsidRDefault="00EB073B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:rsidRPr="002A29A1" w14:paraId="1DEEA236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368B6D58" w14:textId="77777777" w:rsidR="0012209D" w:rsidRPr="002A29A1" w:rsidRDefault="0012209D" w:rsidP="00D3349E">
            <w:pPr>
              <w:rPr>
                <w:szCs w:val="18"/>
              </w:rPr>
            </w:pPr>
            <w:r w:rsidRPr="002A29A1">
              <w:rPr>
                <w:szCs w:val="18"/>
              </w:rPr>
              <w:t>Inter</w:t>
            </w:r>
            <w:r w:rsidR="00D3349E" w:rsidRPr="002A29A1">
              <w:rPr>
                <w:szCs w:val="18"/>
              </w:rPr>
              <w:t>nal and external relationships</w:t>
            </w:r>
          </w:p>
        </w:tc>
      </w:tr>
      <w:tr w:rsidR="0012209D" w:rsidRPr="002A29A1" w14:paraId="2D4E1D3A" w14:textId="77777777" w:rsidTr="00321CAA">
        <w:trPr>
          <w:trHeight w:val="1134"/>
        </w:trPr>
        <w:tc>
          <w:tcPr>
            <w:tcW w:w="10137" w:type="dxa"/>
          </w:tcPr>
          <w:p w14:paraId="66D1B1E7" w14:textId="77777777" w:rsidR="00E74ED6" w:rsidRPr="002A29A1" w:rsidRDefault="008356AD" w:rsidP="00E74ED6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szCs w:val="18"/>
              </w:rPr>
              <w:t>Responsible via</w:t>
            </w:r>
            <w:r w:rsidR="0031064C" w:rsidRPr="002A29A1">
              <w:rPr>
                <w:szCs w:val="18"/>
              </w:rPr>
              <w:t xml:space="preserve"> Locality Team Leader to</w:t>
            </w:r>
            <w:r w:rsidRPr="002A29A1">
              <w:rPr>
                <w:szCs w:val="18"/>
              </w:rPr>
              <w:t xml:space="preserve"> </w:t>
            </w:r>
            <w:r w:rsidR="00542ED8" w:rsidRPr="002A29A1">
              <w:rPr>
                <w:szCs w:val="18"/>
              </w:rPr>
              <w:t>Director</w:t>
            </w:r>
            <w:r w:rsidRPr="002A29A1">
              <w:rPr>
                <w:szCs w:val="18"/>
              </w:rPr>
              <w:t xml:space="preserve"> of AIS to Associate Dean for Enterprise</w:t>
            </w:r>
            <w:r w:rsidR="00E74ED6" w:rsidRPr="002A29A1">
              <w:rPr>
                <w:szCs w:val="18"/>
              </w:rPr>
              <w:t xml:space="preserve"> in the Faculty of Engineering and Physical Sciences</w:t>
            </w:r>
          </w:p>
          <w:p w14:paraId="15A2E547" w14:textId="77777777" w:rsidR="008356AD" w:rsidRPr="002A29A1" w:rsidRDefault="008356AD" w:rsidP="008356AD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szCs w:val="18"/>
              </w:rPr>
              <w:t>Multi professional working on and off site including hospitals, other services and patients’ homes</w:t>
            </w:r>
            <w:r w:rsidR="002A29A1" w:rsidRPr="002A29A1">
              <w:rPr>
                <w:szCs w:val="18"/>
              </w:rPr>
              <w:t xml:space="preserve"> and schools</w:t>
            </w:r>
            <w:r w:rsidRPr="002A29A1">
              <w:rPr>
                <w:szCs w:val="18"/>
              </w:rPr>
              <w:t>.</w:t>
            </w:r>
          </w:p>
          <w:p w14:paraId="2542A006" w14:textId="77777777" w:rsidR="00E74ED6" w:rsidRPr="002A29A1" w:rsidRDefault="00E74ED6" w:rsidP="00E74ED6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szCs w:val="18"/>
              </w:rPr>
              <w:t>Report findings with due professional confidence to relevant agencies and referring consultants.</w:t>
            </w:r>
          </w:p>
          <w:p w14:paraId="0801C7BF" w14:textId="77777777" w:rsidR="008356AD" w:rsidRPr="002A29A1" w:rsidRDefault="008356AD" w:rsidP="008356AD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szCs w:val="18"/>
              </w:rPr>
              <w:t>Liaison with national interest groups</w:t>
            </w:r>
          </w:p>
          <w:p w14:paraId="47589B64" w14:textId="77777777" w:rsidR="0012209D" w:rsidRPr="002A29A1" w:rsidRDefault="0012209D" w:rsidP="00321CAA">
            <w:pPr>
              <w:rPr>
                <w:szCs w:val="18"/>
              </w:rPr>
            </w:pPr>
          </w:p>
        </w:tc>
      </w:tr>
    </w:tbl>
    <w:p w14:paraId="28C40201" w14:textId="77777777" w:rsidR="0012209D" w:rsidRPr="002A29A1" w:rsidRDefault="0012209D" w:rsidP="0012209D">
      <w:pPr>
        <w:rPr>
          <w:szCs w:val="18"/>
        </w:rPr>
      </w:pPr>
    </w:p>
    <w:p w14:paraId="028DA23B" w14:textId="77777777" w:rsidR="00013C10" w:rsidRPr="002A29A1" w:rsidRDefault="00013C10" w:rsidP="0012209D">
      <w:pPr>
        <w:rPr>
          <w:szCs w:val="18"/>
        </w:rPr>
      </w:pPr>
    </w:p>
    <w:p w14:paraId="0E9557F3" w14:textId="77777777" w:rsidR="00CF578D" w:rsidRPr="002A29A1" w:rsidRDefault="00CF578D" w:rsidP="0012209D">
      <w:pPr>
        <w:rPr>
          <w:szCs w:val="18"/>
        </w:rPr>
      </w:pPr>
    </w:p>
    <w:p w14:paraId="125BC6B2" w14:textId="77777777" w:rsidR="00CF578D" w:rsidRPr="002A29A1" w:rsidRDefault="00CF578D" w:rsidP="0012209D">
      <w:pPr>
        <w:rPr>
          <w:szCs w:val="18"/>
        </w:rPr>
      </w:pPr>
    </w:p>
    <w:p w14:paraId="65E254BB" w14:textId="77777777" w:rsidR="00CF578D" w:rsidRPr="002A29A1" w:rsidRDefault="00CF578D" w:rsidP="0012209D">
      <w:pPr>
        <w:rPr>
          <w:szCs w:val="18"/>
        </w:rPr>
      </w:pPr>
    </w:p>
    <w:p w14:paraId="36D9815F" w14:textId="77777777" w:rsidR="00CF578D" w:rsidRPr="002A29A1" w:rsidRDefault="00CF578D" w:rsidP="0012209D">
      <w:pPr>
        <w:rPr>
          <w:szCs w:val="18"/>
        </w:rPr>
      </w:pPr>
    </w:p>
    <w:p w14:paraId="5144E184" w14:textId="77777777" w:rsidR="00CF578D" w:rsidRPr="002A29A1" w:rsidRDefault="00CF578D" w:rsidP="0012209D">
      <w:pPr>
        <w:rPr>
          <w:szCs w:val="18"/>
        </w:rPr>
      </w:pPr>
    </w:p>
    <w:p w14:paraId="5A8C7425" w14:textId="77777777" w:rsidR="00CF578D" w:rsidRPr="002A29A1" w:rsidRDefault="00CF578D" w:rsidP="0012209D">
      <w:pPr>
        <w:rPr>
          <w:szCs w:val="18"/>
        </w:rPr>
      </w:pPr>
    </w:p>
    <w:p w14:paraId="59509E8F" w14:textId="77777777" w:rsidR="00CF578D" w:rsidRPr="002A29A1" w:rsidRDefault="00CF578D" w:rsidP="0012209D">
      <w:pPr>
        <w:rPr>
          <w:szCs w:val="18"/>
        </w:rPr>
      </w:pPr>
    </w:p>
    <w:p w14:paraId="04DFBC1A" w14:textId="77777777" w:rsidR="00CF578D" w:rsidRPr="002A29A1" w:rsidRDefault="00CF578D" w:rsidP="0012209D">
      <w:pPr>
        <w:rPr>
          <w:szCs w:val="18"/>
        </w:rPr>
      </w:pPr>
    </w:p>
    <w:p w14:paraId="163FF75B" w14:textId="77777777" w:rsidR="00CF578D" w:rsidRPr="002A29A1" w:rsidRDefault="00CF578D" w:rsidP="0012209D">
      <w:pPr>
        <w:rPr>
          <w:szCs w:val="18"/>
        </w:rPr>
      </w:pPr>
    </w:p>
    <w:p w14:paraId="2F012398" w14:textId="77777777" w:rsidR="00CF578D" w:rsidRPr="002A29A1" w:rsidRDefault="00CF578D" w:rsidP="0012209D">
      <w:pPr>
        <w:rPr>
          <w:szCs w:val="18"/>
        </w:rPr>
      </w:pPr>
    </w:p>
    <w:p w14:paraId="59BF4746" w14:textId="77777777" w:rsidR="00CF578D" w:rsidRPr="002A29A1" w:rsidRDefault="00CF578D" w:rsidP="0012209D">
      <w:pPr>
        <w:rPr>
          <w:szCs w:val="18"/>
        </w:rPr>
      </w:pPr>
    </w:p>
    <w:p w14:paraId="1A1E2618" w14:textId="77777777" w:rsidR="00CF578D" w:rsidRPr="002A29A1" w:rsidRDefault="00CF578D" w:rsidP="0012209D">
      <w:pPr>
        <w:rPr>
          <w:szCs w:val="18"/>
        </w:rPr>
      </w:pPr>
    </w:p>
    <w:p w14:paraId="11A81C25" w14:textId="77777777" w:rsidR="00CF578D" w:rsidRPr="002A29A1" w:rsidRDefault="00CF578D" w:rsidP="0012209D">
      <w:pPr>
        <w:rPr>
          <w:szCs w:val="18"/>
        </w:rPr>
      </w:pPr>
    </w:p>
    <w:p w14:paraId="794C7E78" w14:textId="77777777" w:rsidR="00CF578D" w:rsidRPr="002A29A1" w:rsidRDefault="00CF578D" w:rsidP="0012209D">
      <w:pPr>
        <w:rPr>
          <w:szCs w:val="18"/>
        </w:rPr>
      </w:pPr>
    </w:p>
    <w:p w14:paraId="069CC94B" w14:textId="77777777" w:rsidR="00CF578D" w:rsidRPr="002A29A1" w:rsidRDefault="00CF578D" w:rsidP="0012209D">
      <w:pPr>
        <w:rPr>
          <w:szCs w:val="18"/>
        </w:rPr>
      </w:pPr>
    </w:p>
    <w:p w14:paraId="47E2F3EC" w14:textId="77777777" w:rsidR="00CF578D" w:rsidRPr="002A29A1" w:rsidRDefault="00CF578D" w:rsidP="0012209D">
      <w:pPr>
        <w:rPr>
          <w:szCs w:val="18"/>
        </w:rPr>
      </w:pPr>
    </w:p>
    <w:p w14:paraId="68B48EFB" w14:textId="77777777" w:rsidR="00CF578D" w:rsidRPr="002A29A1" w:rsidRDefault="00CF578D" w:rsidP="0012209D">
      <w:pPr>
        <w:rPr>
          <w:szCs w:val="18"/>
        </w:rPr>
      </w:pPr>
    </w:p>
    <w:p w14:paraId="71DE22C0" w14:textId="77777777" w:rsidR="00CF578D" w:rsidRPr="002A29A1" w:rsidRDefault="00CF578D" w:rsidP="0012209D">
      <w:pPr>
        <w:rPr>
          <w:szCs w:val="18"/>
        </w:rPr>
      </w:pPr>
    </w:p>
    <w:p w14:paraId="71E80B58" w14:textId="77777777" w:rsidR="00CF578D" w:rsidRPr="002A29A1" w:rsidRDefault="00CF578D" w:rsidP="0012209D">
      <w:pPr>
        <w:rPr>
          <w:szCs w:val="18"/>
        </w:rPr>
      </w:pPr>
    </w:p>
    <w:p w14:paraId="6E0828E0" w14:textId="77777777" w:rsidR="00CF578D" w:rsidRPr="002A29A1" w:rsidRDefault="00CF578D" w:rsidP="0012209D">
      <w:pPr>
        <w:rPr>
          <w:szCs w:val="18"/>
        </w:rPr>
      </w:pPr>
    </w:p>
    <w:p w14:paraId="4A150798" w14:textId="77777777" w:rsidR="00CF578D" w:rsidRDefault="00CF578D" w:rsidP="0012209D">
      <w:pPr>
        <w:rPr>
          <w:szCs w:val="18"/>
        </w:rPr>
      </w:pPr>
    </w:p>
    <w:p w14:paraId="23D1338D" w14:textId="77777777" w:rsidR="00CF578D" w:rsidRDefault="00CF578D" w:rsidP="0012209D">
      <w:pPr>
        <w:rPr>
          <w:szCs w:val="18"/>
        </w:rPr>
      </w:pPr>
    </w:p>
    <w:p w14:paraId="2BB38031" w14:textId="77777777" w:rsidR="00CF578D" w:rsidRDefault="00CF578D" w:rsidP="0012209D">
      <w:pPr>
        <w:rPr>
          <w:szCs w:val="18"/>
        </w:rPr>
      </w:pPr>
    </w:p>
    <w:p w14:paraId="204994B8" w14:textId="77777777" w:rsidR="00CF578D" w:rsidRDefault="00CF578D" w:rsidP="0012209D">
      <w:pPr>
        <w:rPr>
          <w:szCs w:val="18"/>
        </w:rPr>
      </w:pPr>
    </w:p>
    <w:p w14:paraId="41DB242C" w14:textId="77777777" w:rsidR="00CF578D" w:rsidRDefault="00CF578D" w:rsidP="0012209D">
      <w:pPr>
        <w:rPr>
          <w:szCs w:val="18"/>
        </w:rPr>
      </w:pPr>
    </w:p>
    <w:p w14:paraId="0F0770D9" w14:textId="77777777" w:rsidR="00CF578D" w:rsidRDefault="00CF578D" w:rsidP="0012209D">
      <w:pPr>
        <w:rPr>
          <w:szCs w:val="18"/>
        </w:rPr>
      </w:pPr>
    </w:p>
    <w:p w14:paraId="2B80E589" w14:textId="77777777" w:rsidR="00CF578D" w:rsidRDefault="00CF578D" w:rsidP="0012209D">
      <w:pPr>
        <w:rPr>
          <w:szCs w:val="18"/>
        </w:rPr>
      </w:pPr>
    </w:p>
    <w:p w14:paraId="0AF29529" w14:textId="77777777" w:rsidR="00CF578D" w:rsidRDefault="00CF578D" w:rsidP="0012209D">
      <w:pPr>
        <w:rPr>
          <w:szCs w:val="18"/>
        </w:rPr>
      </w:pPr>
    </w:p>
    <w:p w14:paraId="1750F7F3" w14:textId="77777777" w:rsidR="00CF578D" w:rsidRDefault="00CF578D" w:rsidP="0012209D">
      <w:pPr>
        <w:rPr>
          <w:szCs w:val="18"/>
        </w:rPr>
      </w:pPr>
    </w:p>
    <w:p w14:paraId="1844E5A5" w14:textId="77777777" w:rsidR="00CF578D" w:rsidRDefault="00CF578D" w:rsidP="0012209D">
      <w:pPr>
        <w:rPr>
          <w:szCs w:val="18"/>
        </w:rPr>
      </w:pPr>
    </w:p>
    <w:p w14:paraId="262A9F8B" w14:textId="77777777" w:rsidR="00CF578D" w:rsidRDefault="00CF578D" w:rsidP="0012209D">
      <w:pPr>
        <w:rPr>
          <w:szCs w:val="18"/>
        </w:rPr>
      </w:pPr>
    </w:p>
    <w:p w14:paraId="4C375E9A" w14:textId="77777777" w:rsidR="00CF578D" w:rsidRDefault="00CF578D" w:rsidP="0012209D">
      <w:pPr>
        <w:rPr>
          <w:szCs w:val="18"/>
        </w:rPr>
      </w:pPr>
    </w:p>
    <w:p w14:paraId="03352240" w14:textId="77777777" w:rsidR="00CF578D" w:rsidRDefault="00CF578D" w:rsidP="0012209D">
      <w:pPr>
        <w:rPr>
          <w:szCs w:val="18"/>
        </w:rPr>
      </w:pPr>
    </w:p>
    <w:p w14:paraId="286F9EBC" w14:textId="77777777" w:rsidR="00CF578D" w:rsidRDefault="00CF578D" w:rsidP="0012209D">
      <w:pPr>
        <w:rPr>
          <w:szCs w:val="18"/>
        </w:rPr>
      </w:pPr>
    </w:p>
    <w:p w14:paraId="5D294F97" w14:textId="77777777" w:rsidR="00CF578D" w:rsidRDefault="00CF578D" w:rsidP="0012209D">
      <w:pPr>
        <w:rPr>
          <w:szCs w:val="18"/>
        </w:rPr>
      </w:pPr>
    </w:p>
    <w:p w14:paraId="14DF34AA" w14:textId="77777777" w:rsidR="00CF578D" w:rsidRDefault="00CF578D" w:rsidP="0012209D">
      <w:pPr>
        <w:rPr>
          <w:szCs w:val="18"/>
        </w:rPr>
      </w:pPr>
    </w:p>
    <w:p w14:paraId="51F42B4F" w14:textId="77777777" w:rsidR="00CF578D" w:rsidRDefault="00CF578D" w:rsidP="0012209D">
      <w:pPr>
        <w:rPr>
          <w:szCs w:val="18"/>
        </w:rPr>
      </w:pPr>
    </w:p>
    <w:p w14:paraId="1F2E4F77" w14:textId="77777777" w:rsidR="00CF578D" w:rsidRPr="00EE1ABB" w:rsidRDefault="00CF578D" w:rsidP="0012209D">
      <w:pPr>
        <w:rPr>
          <w:szCs w:val="18"/>
        </w:rPr>
      </w:pPr>
    </w:p>
    <w:p w14:paraId="4EAB52EF" w14:textId="77777777" w:rsidR="00013C10" w:rsidRPr="00CF578D" w:rsidRDefault="00013C10" w:rsidP="0012209D">
      <w:pPr>
        <w:rPr>
          <w:b/>
          <w:bCs/>
          <w:sz w:val="22"/>
          <w:szCs w:val="22"/>
        </w:rPr>
      </w:pPr>
      <w:r w:rsidRPr="00CF578D">
        <w:rPr>
          <w:b/>
          <w:bCs/>
          <w:sz w:val="22"/>
          <w:szCs w:val="22"/>
        </w:rPr>
        <w:t>PERSON SPECIFICATION</w:t>
      </w:r>
    </w:p>
    <w:p w14:paraId="1D997856" w14:textId="77777777" w:rsidR="00013C10" w:rsidRPr="00EE1ABB" w:rsidRDefault="00013C10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7"/>
        <w:gridCol w:w="3402"/>
        <w:gridCol w:w="3402"/>
        <w:gridCol w:w="1330"/>
      </w:tblGrid>
      <w:tr w:rsidR="00013C10" w:rsidRPr="00EE1ABB" w14:paraId="47389CCE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23AA4918" w14:textId="77777777" w:rsidR="00013C10" w:rsidRPr="00EE1ABB" w:rsidRDefault="00013C10" w:rsidP="00321CAA">
            <w:pPr>
              <w:rPr>
                <w:bCs/>
                <w:szCs w:val="18"/>
              </w:rPr>
            </w:pPr>
            <w:r w:rsidRPr="00EE1ABB">
              <w:rPr>
                <w:bCs/>
                <w:szCs w:val="18"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6C2ECFE" w14:textId="77777777" w:rsidR="00013C10" w:rsidRPr="00EE1ABB" w:rsidRDefault="00013C10" w:rsidP="00321CAA">
            <w:pPr>
              <w:rPr>
                <w:bCs/>
                <w:szCs w:val="18"/>
              </w:rPr>
            </w:pPr>
            <w:r w:rsidRPr="00EE1ABB">
              <w:rPr>
                <w:bCs/>
                <w:szCs w:val="18"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0AACDC" w14:textId="77777777" w:rsidR="00013C10" w:rsidRPr="00EE1ABB" w:rsidRDefault="00013C10" w:rsidP="00321CAA">
            <w:pPr>
              <w:rPr>
                <w:bCs/>
                <w:szCs w:val="18"/>
              </w:rPr>
            </w:pPr>
            <w:r w:rsidRPr="00EE1ABB">
              <w:rPr>
                <w:bCs/>
                <w:szCs w:val="18"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27962C92" w14:textId="77777777" w:rsidR="00013C10" w:rsidRPr="00EE1ABB" w:rsidRDefault="00013C10" w:rsidP="00321CAA">
            <w:pPr>
              <w:rPr>
                <w:bCs/>
                <w:szCs w:val="18"/>
              </w:rPr>
            </w:pPr>
            <w:r w:rsidRPr="00EE1ABB">
              <w:rPr>
                <w:bCs/>
                <w:szCs w:val="18"/>
              </w:rPr>
              <w:t>How to be assessed</w:t>
            </w:r>
          </w:p>
        </w:tc>
      </w:tr>
      <w:tr w:rsidR="00013C10" w:rsidRPr="00EE1ABB" w14:paraId="05501F80" w14:textId="77777777" w:rsidTr="0099586E">
        <w:trPr>
          <w:trHeight w:val="1296"/>
        </w:trPr>
        <w:tc>
          <w:tcPr>
            <w:tcW w:w="1617" w:type="dxa"/>
          </w:tcPr>
          <w:p w14:paraId="61E4546A" w14:textId="77777777" w:rsidR="00013C10" w:rsidRPr="00EE1ABB" w:rsidRDefault="00013C10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Qualifications, knowledge &amp; experience</w:t>
            </w:r>
          </w:p>
        </w:tc>
        <w:tc>
          <w:tcPr>
            <w:tcW w:w="3402" w:type="dxa"/>
          </w:tcPr>
          <w:p w14:paraId="0F874E96" w14:textId="77777777" w:rsidR="00E7407C" w:rsidRPr="00EE1ABB" w:rsidRDefault="00F70676" w:rsidP="00286438">
            <w:pPr>
              <w:overflowPunct/>
              <w:rPr>
                <w:rFonts w:cs="Arial"/>
                <w:color w:val="222222"/>
                <w:szCs w:val="18"/>
              </w:rPr>
            </w:pPr>
            <w:r w:rsidRPr="00EE1ABB">
              <w:rPr>
                <w:rFonts w:cs="Arial"/>
                <w:szCs w:val="18"/>
              </w:rPr>
              <w:t xml:space="preserve">Qualified clinician in the field of </w:t>
            </w:r>
            <w:r w:rsidR="0031064C">
              <w:rPr>
                <w:rFonts w:cs="Arial"/>
                <w:szCs w:val="18"/>
              </w:rPr>
              <w:t>Speech and Language Therapy</w:t>
            </w:r>
            <w:r w:rsidR="00E7407C" w:rsidRPr="00EE1ABB">
              <w:rPr>
                <w:rFonts w:cs="Arial"/>
                <w:color w:val="222222"/>
                <w:szCs w:val="18"/>
              </w:rPr>
              <w:t xml:space="preserve"> </w:t>
            </w:r>
            <w:r w:rsidR="00E74ED6" w:rsidRPr="00EE1ABB">
              <w:rPr>
                <w:rFonts w:cs="Arial"/>
                <w:color w:val="222222"/>
                <w:szCs w:val="18"/>
              </w:rPr>
              <w:t xml:space="preserve">(BSc or MSc in </w:t>
            </w:r>
            <w:r w:rsidR="00286438">
              <w:rPr>
                <w:rFonts w:cs="Arial"/>
                <w:color w:val="222222"/>
                <w:szCs w:val="18"/>
              </w:rPr>
              <w:t>relevant field</w:t>
            </w:r>
            <w:r w:rsidR="00E74ED6" w:rsidRPr="00EE1ABB">
              <w:rPr>
                <w:rFonts w:cs="Arial"/>
                <w:color w:val="222222"/>
                <w:szCs w:val="18"/>
              </w:rPr>
              <w:t>)</w:t>
            </w:r>
          </w:p>
          <w:p w14:paraId="54DE8F6E" w14:textId="77777777" w:rsidR="00E7407C" w:rsidRPr="00EE1ABB" w:rsidRDefault="002A29A1" w:rsidP="0031064C">
            <w:pPr>
              <w:overflowPunct/>
              <w:rPr>
                <w:rFonts w:cs="Arial"/>
                <w:color w:val="222222"/>
                <w:szCs w:val="18"/>
              </w:rPr>
            </w:pPr>
            <w:r>
              <w:rPr>
                <w:rFonts w:cs="Arial"/>
                <w:color w:val="222222"/>
                <w:szCs w:val="18"/>
              </w:rPr>
              <w:t>Extensive p</w:t>
            </w:r>
            <w:r w:rsidR="00E74ED6" w:rsidRPr="00EE1ABB">
              <w:rPr>
                <w:rFonts w:cs="Arial"/>
                <w:color w:val="222222"/>
                <w:szCs w:val="18"/>
              </w:rPr>
              <w:t>ost qualification experience</w:t>
            </w:r>
            <w:r w:rsidR="0031064C">
              <w:rPr>
                <w:rFonts w:cs="Arial"/>
                <w:color w:val="222222"/>
                <w:szCs w:val="18"/>
              </w:rPr>
              <w:t xml:space="preserve"> as a Speech and Language Therapist</w:t>
            </w:r>
            <w:r w:rsidR="00E7407C" w:rsidRPr="00EE1ABB">
              <w:rPr>
                <w:rFonts w:cs="Arial"/>
                <w:color w:val="222222"/>
                <w:szCs w:val="18"/>
              </w:rPr>
              <w:t xml:space="preserve">.  </w:t>
            </w:r>
          </w:p>
          <w:p w14:paraId="79315EFA" w14:textId="77777777" w:rsidR="00013C10" w:rsidRDefault="00133C60" w:rsidP="0099586E">
            <w:pPr>
              <w:overflowPunct/>
              <w:rPr>
                <w:rFonts w:cs="Arial"/>
                <w:szCs w:val="18"/>
              </w:rPr>
            </w:pPr>
            <w:r w:rsidRPr="00EE1ABB">
              <w:rPr>
                <w:rFonts w:cs="Arial"/>
                <w:szCs w:val="18"/>
              </w:rPr>
              <w:t>Experience of working with deaf children and adults</w:t>
            </w:r>
            <w:r w:rsidR="0031064C">
              <w:rPr>
                <w:rFonts w:cs="Arial"/>
                <w:szCs w:val="18"/>
              </w:rPr>
              <w:t xml:space="preserve"> </w:t>
            </w:r>
          </w:p>
          <w:p w14:paraId="76158BDC" w14:textId="77777777" w:rsidR="0031064C" w:rsidRDefault="0031064C" w:rsidP="0099586E">
            <w:pPr>
              <w:overflowPunct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Experience of working with pre-school children and families</w:t>
            </w:r>
          </w:p>
          <w:p w14:paraId="33A37E9E" w14:textId="77777777" w:rsidR="0048518A" w:rsidRPr="001273AF" w:rsidRDefault="0048518A" w:rsidP="0048518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Experience and a</w:t>
            </w:r>
            <w:r w:rsidR="007A204F">
              <w:rPr>
                <w:rFonts w:cs="Arial"/>
                <w:szCs w:val="18"/>
              </w:rPr>
              <w:t>wareness of</w:t>
            </w:r>
            <w:r w:rsidR="008A50C7">
              <w:rPr>
                <w:rFonts w:cs="Arial"/>
                <w:szCs w:val="18"/>
              </w:rPr>
              <w:t xml:space="preserve"> what auditory implants are and when referral for auditory i</w:t>
            </w:r>
            <w:r>
              <w:rPr>
                <w:rFonts w:cs="Arial"/>
                <w:szCs w:val="18"/>
              </w:rPr>
              <w:t>mplant services is appropriate</w:t>
            </w:r>
            <w:r w:rsidRPr="0048518A">
              <w:rPr>
                <w:rFonts w:cs="Arial"/>
                <w:color w:val="FF0000"/>
                <w:szCs w:val="18"/>
              </w:rPr>
              <w:t xml:space="preserve"> </w:t>
            </w:r>
            <w:r w:rsidRPr="001273AF">
              <w:rPr>
                <w:rFonts w:cs="Arial"/>
                <w:szCs w:val="18"/>
              </w:rPr>
              <w:t xml:space="preserve">and the necessary steps. </w:t>
            </w:r>
          </w:p>
          <w:p w14:paraId="223D4B71" w14:textId="77777777" w:rsidR="0031064C" w:rsidRPr="00EE1ABB" w:rsidRDefault="0031064C" w:rsidP="0031064C">
            <w:pPr>
              <w:rPr>
                <w:szCs w:val="18"/>
              </w:rPr>
            </w:pPr>
            <w:r w:rsidRPr="00EE1ABB">
              <w:rPr>
                <w:szCs w:val="18"/>
              </w:rPr>
              <w:t>Experience of working with</w:t>
            </w:r>
            <w:r>
              <w:rPr>
                <w:szCs w:val="18"/>
              </w:rPr>
              <w:t xml:space="preserve"> patients with hearing impairment</w:t>
            </w:r>
            <w:r w:rsidR="002A29A1">
              <w:rPr>
                <w:szCs w:val="18"/>
              </w:rPr>
              <w:t xml:space="preserve"> and auditory implants</w:t>
            </w:r>
            <w:r w:rsidRPr="00EE1ABB">
              <w:rPr>
                <w:szCs w:val="18"/>
              </w:rPr>
              <w:t xml:space="preserve"> </w:t>
            </w:r>
          </w:p>
          <w:p w14:paraId="2483F1F0" w14:textId="77777777" w:rsidR="002A29A1" w:rsidRPr="001273AF" w:rsidRDefault="002A29A1" w:rsidP="00286438">
            <w:pPr>
              <w:rPr>
                <w:rFonts w:cs="Arial"/>
                <w:szCs w:val="18"/>
              </w:rPr>
            </w:pPr>
            <w:r w:rsidRPr="001273AF">
              <w:rPr>
                <w:szCs w:val="18"/>
              </w:rPr>
              <w:t>Registration with relevant professional body</w:t>
            </w:r>
            <w:r w:rsidRPr="001273AF">
              <w:rPr>
                <w:rFonts w:cs="Arial"/>
                <w:szCs w:val="18"/>
              </w:rPr>
              <w:t xml:space="preserve"> (HCPC)</w:t>
            </w:r>
          </w:p>
          <w:p w14:paraId="74E54D64" w14:textId="52BF0059" w:rsidR="00437433" w:rsidRPr="00EE1ABB" w:rsidRDefault="00437433" w:rsidP="001273AF">
            <w:pPr>
              <w:rPr>
                <w:szCs w:val="18"/>
              </w:rPr>
            </w:pPr>
          </w:p>
        </w:tc>
        <w:tc>
          <w:tcPr>
            <w:tcW w:w="3402" w:type="dxa"/>
          </w:tcPr>
          <w:p w14:paraId="1BD6E0ED" w14:textId="047D3306" w:rsidR="0099586E" w:rsidRPr="00EE1ABB" w:rsidRDefault="00302BD3" w:rsidP="002A29A1">
            <w:pPr>
              <w:rPr>
                <w:szCs w:val="18"/>
              </w:rPr>
            </w:pPr>
            <w:r>
              <w:rPr>
                <w:szCs w:val="18"/>
              </w:rPr>
              <w:t>Member of the Royal College of Speech and Language Therapists</w:t>
            </w:r>
          </w:p>
        </w:tc>
        <w:tc>
          <w:tcPr>
            <w:tcW w:w="1330" w:type="dxa"/>
          </w:tcPr>
          <w:p w14:paraId="1D7FB7A5" w14:textId="77777777" w:rsidR="00013C10" w:rsidRPr="00EE1ABB" w:rsidRDefault="008356AD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Application</w:t>
            </w:r>
          </w:p>
          <w:p w14:paraId="47B4FCB9" w14:textId="77777777" w:rsidR="00133C60" w:rsidRPr="00EE1ABB" w:rsidRDefault="00133C60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Interview</w:t>
            </w:r>
          </w:p>
        </w:tc>
      </w:tr>
      <w:tr w:rsidR="00013C10" w:rsidRPr="00EE1ABB" w14:paraId="515C2DCB" w14:textId="77777777" w:rsidTr="00013C10">
        <w:tc>
          <w:tcPr>
            <w:tcW w:w="1617" w:type="dxa"/>
          </w:tcPr>
          <w:p w14:paraId="6DD52041" w14:textId="77777777" w:rsidR="00013C10" w:rsidRPr="00EE1ABB" w:rsidRDefault="00013C10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Planning &amp; organising</w:t>
            </w:r>
          </w:p>
        </w:tc>
        <w:tc>
          <w:tcPr>
            <w:tcW w:w="3402" w:type="dxa"/>
          </w:tcPr>
          <w:p w14:paraId="244344A4" w14:textId="77777777" w:rsidR="00F70676" w:rsidRDefault="0099586E" w:rsidP="00E93460">
            <w:pPr>
              <w:rPr>
                <w:szCs w:val="18"/>
              </w:rPr>
            </w:pPr>
            <w:r w:rsidRPr="00EE1ABB">
              <w:rPr>
                <w:szCs w:val="18"/>
              </w:rPr>
              <w:t xml:space="preserve">Proven experience of </w:t>
            </w:r>
            <w:r w:rsidR="00F70676" w:rsidRPr="00EE1ABB">
              <w:rPr>
                <w:szCs w:val="18"/>
              </w:rPr>
              <w:t>plan</w:t>
            </w:r>
            <w:r w:rsidRPr="00EE1ABB">
              <w:rPr>
                <w:szCs w:val="18"/>
              </w:rPr>
              <w:t>ning</w:t>
            </w:r>
            <w:r w:rsidR="00F70676" w:rsidRPr="00EE1ABB">
              <w:rPr>
                <w:szCs w:val="18"/>
              </w:rPr>
              <w:t xml:space="preserve"> and organis</w:t>
            </w:r>
            <w:r w:rsidRPr="00EE1ABB">
              <w:rPr>
                <w:szCs w:val="18"/>
              </w:rPr>
              <w:t>ing</w:t>
            </w:r>
            <w:r w:rsidR="00F70676" w:rsidRPr="00EE1ABB">
              <w:rPr>
                <w:szCs w:val="18"/>
              </w:rPr>
              <w:t xml:space="preserve"> own timetable</w:t>
            </w:r>
            <w:r w:rsidR="002A29A1">
              <w:rPr>
                <w:szCs w:val="18"/>
              </w:rPr>
              <w:t xml:space="preserve"> identifying priorities from within caseload</w:t>
            </w:r>
          </w:p>
          <w:p w14:paraId="43AD1820" w14:textId="77777777" w:rsidR="0031064C" w:rsidRPr="00EE1ABB" w:rsidRDefault="0031064C" w:rsidP="004A232A">
            <w:pPr>
              <w:rPr>
                <w:szCs w:val="18"/>
              </w:rPr>
            </w:pPr>
            <w:r>
              <w:rPr>
                <w:szCs w:val="18"/>
              </w:rPr>
              <w:t>Able to plan and deliver individual rehabilitiation programmes independen</w:t>
            </w:r>
            <w:r w:rsidR="004A232A">
              <w:rPr>
                <w:szCs w:val="18"/>
              </w:rPr>
              <w:t>tly</w:t>
            </w:r>
          </w:p>
          <w:p w14:paraId="62836794" w14:textId="77777777" w:rsidR="00013C10" w:rsidRPr="00EE1ABB" w:rsidRDefault="00133C60" w:rsidP="0099586E">
            <w:pPr>
              <w:rPr>
                <w:szCs w:val="18"/>
              </w:rPr>
            </w:pPr>
            <w:r w:rsidRPr="00EE1ABB">
              <w:rPr>
                <w:szCs w:val="18"/>
              </w:rPr>
              <w:t>Deliver audit information as required</w:t>
            </w:r>
          </w:p>
          <w:p w14:paraId="66297E71" w14:textId="77777777" w:rsidR="00E74ED6" w:rsidRDefault="001C6D20" w:rsidP="001C6D20">
            <w:pPr>
              <w:rPr>
                <w:szCs w:val="18"/>
              </w:rPr>
            </w:pPr>
            <w:r w:rsidRPr="0050665F">
              <w:rPr>
                <w:szCs w:val="18"/>
              </w:rPr>
              <w:t>Proven experience of working in</w:t>
            </w:r>
            <w:r w:rsidR="00E74ED6" w:rsidRPr="0050665F">
              <w:rPr>
                <w:szCs w:val="18"/>
              </w:rPr>
              <w:t xml:space="preserve"> a complex and changing environment</w:t>
            </w:r>
          </w:p>
          <w:p w14:paraId="60E4A18C" w14:textId="77777777" w:rsidR="0048518A" w:rsidRPr="00EE1ABB" w:rsidRDefault="0048518A" w:rsidP="001C6D20">
            <w:pPr>
              <w:rPr>
                <w:szCs w:val="18"/>
              </w:rPr>
            </w:pPr>
            <w:r w:rsidRPr="001273AF">
              <w:rPr>
                <w:szCs w:val="18"/>
              </w:rPr>
              <w:t xml:space="preserve">Experience of patient record keeping and reporting. </w:t>
            </w:r>
          </w:p>
        </w:tc>
        <w:tc>
          <w:tcPr>
            <w:tcW w:w="3402" w:type="dxa"/>
          </w:tcPr>
          <w:p w14:paraId="3E16524C" w14:textId="77777777" w:rsidR="00013C10" w:rsidRPr="00EE1ABB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796010A9" w14:textId="77777777" w:rsidR="00013C10" w:rsidRPr="00EE1ABB" w:rsidRDefault="00133C60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Application</w:t>
            </w:r>
          </w:p>
          <w:p w14:paraId="756C288A" w14:textId="77777777" w:rsidR="00133C60" w:rsidRPr="00EE1ABB" w:rsidRDefault="00133C60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Interview</w:t>
            </w:r>
          </w:p>
        </w:tc>
      </w:tr>
      <w:tr w:rsidR="00013C10" w:rsidRPr="00EE1ABB" w14:paraId="2678D87C" w14:textId="77777777" w:rsidTr="00013C10">
        <w:tc>
          <w:tcPr>
            <w:tcW w:w="1617" w:type="dxa"/>
          </w:tcPr>
          <w:p w14:paraId="5855A1BB" w14:textId="77777777" w:rsidR="00013C10" w:rsidRPr="00EE1ABB" w:rsidRDefault="00013C10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Problem solving &amp; initiative</w:t>
            </w:r>
          </w:p>
        </w:tc>
        <w:tc>
          <w:tcPr>
            <w:tcW w:w="3402" w:type="dxa"/>
          </w:tcPr>
          <w:p w14:paraId="682A6CBB" w14:textId="77777777" w:rsidR="00013C10" w:rsidRPr="00EE1ABB" w:rsidRDefault="00133C60" w:rsidP="004A232A">
            <w:pPr>
              <w:rPr>
                <w:szCs w:val="18"/>
              </w:rPr>
            </w:pPr>
            <w:r w:rsidRPr="00EE1ABB">
              <w:rPr>
                <w:szCs w:val="18"/>
              </w:rPr>
              <w:t xml:space="preserve">Able to assess </w:t>
            </w:r>
            <w:r w:rsidR="004A232A">
              <w:rPr>
                <w:szCs w:val="18"/>
              </w:rPr>
              <w:t xml:space="preserve">adult and child </w:t>
            </w:r>
            <w:r w:rsidRPr="00EE1ABB">
              <w:rPr>
                <w:szCs w:val="18"/>
              </w:rPr>
              <w:t>needs with appropriate tests</w:t>
            </w:r>
          </w:p>
          <w:p w14:paraId="3E9A2E0E" w14:textId="77777777" w:rsidR="00133C60" w:rsidRDefault="00133C60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Able to keep competent written and electronic notes</w:t>
            </w:r>
          </w:p>
          <w:p w14:paraId="3BE5AD0C" w14:textId="77777777" w:rsidR="004A232A" w:rsidRDefault="004A232A" w:rsidP="0012209D">
            <w:pPr>
              <w:rPr>
                <w:szCs w:val="18"/>
              </w:rPr>
            </w:pPr>
            <w:r>
              <w:rPr>
                <w:szCs w:val="18"/>
              </w:rPr>
              <w:t>Able to work with families in a time of crisis</w:t>
            </w:r>
          </w:p>
          <w:p w14:paraId="752C76A7" w14:textId="77777777" w:rsidR="004A232A" w:rsidRPr="00EE1ABB" w:rsidRDefault="004A232A" w:rsidP="004A232A">
            <w:pPr>
              <w:rPr>
                <w:szCs w:val="18"/>
              </w:rPr>
            </w:pPr>
            <w:r>
              <w:rPr>
                <w:szCs w:val="18"/>
              </w:rPr>
              <w:t>Able to advise managers of the Service about future appropriate service development and training needs within the team</w:t>
            </w:r>
          </w:p>
        </w:tc>
        <w:tc>
          <w:tcPr>
            <w:tcW w:w="3402" w:type="dxa"/>
          </w:tcPr>
          <w:p w14:paraId="45D0E7F1" w14:textId="77777777" w:rsidR="00013C10" w:rsidRPr="00EE1ABB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7A5EEB61" w14:textId="77777777" w:rsidR="00013C10" w:rsidRPr="00EE1ABB" w:rsidRDefault="00133C60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Interview</w:t>
            </w:r>
          </w:p>
        </w:tc>
      </w:tr>
      <w:tr w:rsidR="00013C10" w:rsidRPr="00EE1ABB" w14:paraId="43F82549" w14:textId="77777777" w:rsidTr="00013C10">
        <w:tc>
          <w:tcPr>
            <w:tcW w:w="1617" w:type="dxa"/>
          </w:tcPr>
          <w:p w14:paraId="0515C46C" w14:textId="77777777" w:rsidR="00013C10" w:rsidRPr="00EE1ABB" w:rsidRDefault="00013C10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Management &amp; teamwork</w:t>
            </w:r>
          </w:p>
        </w:tc>
        <w:tc>
          <w:tcPr>
            <w:tcW w:w="3402" w:type="dxa"/>
          </w:tcPr>
          <w:p w14:paraId="2F1D1FA1" w14:textId="77777777" w:rsidR="00013C10" w:rsidRPr="00EE1ABB" w:rsidRDefault="0099586E" w:rsidP="00265379">
            <w:pPr>
              <w:rPr>
                <w:szCs w:val="18"/>
              </w:rPr>
            </w:pPr>
            <w:r w:rsidRPr="00EE1ABB">
              <w:rPr>
                <w:szCs w:val="18"/>
              </w:rPr>
              <w:t xml:space="preserve">Proven experience of contributing </w:t>
            </w:r>
            <w:r w:rsidR="00265379">
              <w:rPr>
                <w:szCs w:val="18"/>
              </w:rPr>
              <w:t>to a</w:t>
            </w:r>
            <w:r w:rsidRPr="00EE1ABB">
              <w:rPr>
                <w:szCs w:val="18"/>
              </w:rPr>
              <w:t xml:space="preserve"> </w:t>
            </w:r>
            <w:r w:rsidR="00133C60" w:rsidRPr="00EE1ABB">
              <w:rPr>
                <w:szCs w:val="18"/>
              </w:rPr>
              <w:t>multidisciplinary team</w:t>
            </w:r>
          </w:p>
        </w:tc>
        <w:tc>
          <w:tcPr>
            <w:tcW w:w="3402" w:type="dxa"/>
          </w:tcPr>
          <w:p w14:paraId="0B532667" w14:textId="77777777" w:rsidR="00013C10" w:rsidRPr="00EE1ABB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0FF4F8C4" w14:textId="77777777" w:rsidR="00013C10" w:rsidRPr="00EE1ABB" w:rsidRDefault="00133C60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Interview</w:t>
            </w:r>
          </w:p>
        </w:tc>
      </w:tr>
      <w:tr w:rsidR="00013C10" w:rsidRPr="00EE1ABB" w14:paraId="22CA1A9D" w14:textId="77777777" w:rsidTr="00013C10">
        <w:tc>
          <w:tcPr>
            <w:tcW w:w="1617" w:type="dxa"/>
          </w:tcPr>
          <w:p w14:paraId="21BB3032" w14:textId="77777777" w:rsidR="00013C10" w:rsidRPr="00EE1ABB" w:rsidRDefault="00013C10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Communicating &amp; influencing</w:t>
            </w:r>
          </w:p>
        </w:tc>
        <w:tc>
          <w:tcPr>
            <w:tcW w:w="3402" w:type="dxa"/>
          </w:tcPr>
          <w:p w14:paraId="2534BD5D" w14:textId="77777777" w:rsidR="00013C10" w:rsidRDefault="002A29A1" w:rsidP="0012209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Excellent oral</w:t>
            </w:r>
            <w:r w:rsidR="00F70676" w:rsidRPr="00EE1ABB">
              <w:rPr>
                <w:rFonts w:cs="Arial"/>
                <w:szCs w:val="18"/>
              </w:rPr>
              <w:t xml:space="preserve"> and written English</w:t>
            </w:r>
          </w:p>
          <w:p w14:paraId="73517266" w14:textId="77777777" w:rsidR="002A29A1" w:rsidRDefault="002A29A1" w:rsidP="002A29A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Ability to present cases at multi-displinary meetings and to write summary reports for external use</w:t>
            </w:r>
          </w:p>
          <w:p w14:paraId="169E9630" w14:textId="77777777" w:rsidR="004A232A" w:rsidRPr="00EE1ABB" w:rsidRDefault="004A232A" w:rsidP="004A232A">
            <w:pPr>
              <w:rPr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Able to present and lecture at national and international meetings</w:t>
            </w:r>
          </w:p>
        </w:tc>
        <w:tc>
          <w:tcPr>
            <w:tcW w:w="3402" w:type="dxa"/>
          </w:tcPr>
          <w:p w14:paraId="5CF46EE6" w14:textId="77777777" w:rsidR="00013C10" w:rsidRPr="00EE1ABB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284F67FD" w14:textId="77777777" w:rsidR="00013C10" w:rsidRPr="00EE1ABB" w:rsidRDefault="00133C60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Application</w:t>
            </w:r>
          </w:p>
          <w:p w14:paraId="0955271C" w14:textId="77777777" w:rsidR="00133C60" w:rsidRPr="00EE1ABB" w:rsidRDefault="00133C60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Interview</w:t>
            </w:r>
          </w:p>
        </w:tc>
      </w:tr>
      <w:tr w:rsidR="00013C10" w:rsidRPr="00EE1ABB" w14:paraId="77CB9BCB" w14:textId="77777777" w:rsidTr="00013C10">
        <w:tc>
          <w:tcPr>
            <w:tcW w:w="1617" w:type="dxa"/>
          </w:tcPr>
          <w:p w14:paraId="3E6BD0C7" w14:textId="77777777" w:rsidR="00013C10" w:rsidRPr="00EE1ABB" w:rsidRDefault="00013C10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Other skills &amp; behaviours</w:t>
            </w:r>
          </w:p>
        </w:tc>
        <w:tc>
          <w:tcPr>
            <w:tcW w:w="3402" w:type="dxa"/>
          </w:tcPr>
          <w:p w14:paraId="493530AB" w14:textId="77777777" w:rsidR="00013C10" w:rsidRDefault="00133C60" w:rsidP="001C6D20">
            <w:pPr>
              <w:rPr>
                <w:szCs w:val="18"/>
              </w:rPr>
            </w:pPr>
            <w:r w:rsidRPr="0050665F">
              <w:rPr>
                <w:szCs w:val="18"/>
              </w:rPr>
              <w:t>Willing to un</w:t>
            </w:r>
            <w:r w:rsidR="00E74ED6" w:rsidRPr="0050665F">
              <w:rPr>
                <w:szCs w:val="18"/>
              </w:rPr>
              <w:t xml:space="preserve">dertake </w:t>
            </w:r>
            <w:r w:rsidR="001C6D20" w:rsidRPr="0050665F">
              <w:rPr>
                <w:szCs w:val="18"/>
              </w:rPr>
              <w:t xml:space="preserve">a course leading to qualification in </w:t>
            </w:r>
            <w:r w:rsidR="00E74ED6" w:rsidRPr="0050665F">
              <w:rPr>
                <w:szCs w:val="18"/>
              </w:rPr>
              <w:t>B</w:t>
            </w:r>
            <w:r w:rsidR="001C6D20" w:rsidRPr="0050665F">
              <w:rPr>
                <w:szCs w:val="18"/>
              </w:rPr>
              <w:t>ritish Sign Language (B</w:t>
            </w:r>
            <w:r w:rsidR="00E74ED6" w:rsidRPr="0050665F">
              <w:rPr>
                <w:szCs w:val="18"/>
              </w:rPr>
              <w:t>SL</w:t>
            </w:r>
            <w:r w:rsidR="001C6D20" w:rsidRPr="0050665F">
              <w:rPr>
                <w:szCs w:val="18"/>
              </w:rPr>
              <w:t>)</w:t>
            </w:r>
            <w:r w:rsidR="00E74ED6" w:rsidRPr="0050665F">
              <w:rPr>
                <w:szCs w:val="18"/>
              </w:rPr>
              <w:t xml:space="preserve"> S</w:t>
            </w:r>
            <w:r w:rsidRPr="0050665F">
              <w:rPr>
                <w:szCs w:val="18"/>
              </w:rPr>
              <w:t>tage 1</w:t>
            </w:r>
            <w:r w:rsidR="001C6D20" w:rsidRPr="0050665F">
              <w:rPr>
                <w:szCs w:val="18"/>
              </w:rPr>
              <w:t xml:space="preserve"> </w:t>
            </w:r>
          </w:p>
          <w:p w14:paraId="1898E9D0" w14:textId="77777777" w:rsidR="00CF578D" w:rsidRPr="00DB1E8B" w:rsidRDefault="00CF578D" w:rsidP="001C6D20">
            <w:pPr>
              <w:rPr>
                <w:szCs w:val="18"/>
                <w:highlight w:val="yellow"/>
              </w:rPr>
            </w:pPr>
          </w:p>
        </w:tc>
        <w:tc>
          <w:tcPr>
            <w:tcW w:w="3402" w:type="dxa"/>
          </w:tcPr>
          <w:p w14:paraId="3D4E944C" w14:textId="77777777" w:rsidR="00013C10" w:rsidRPr="0050665F" w:rsidRDefault="00E00B94" w:rsidP="00133C60">
            <w:pPr>
              <w:rPr>
                <w:szCs w:val="18"/>
              </w:rPr>
            </w:pPr>
            <w:r w:rsidRPr="0050665F">
              <w:rPr>
                <w:szCs w:val="18"/>
              </w:rPr>
              <w:t xml:space="preserve">BSL </w:t>
            </w:r>
            <w:r w:rsidR="00E74ED6" w:rsidRPr="0050665F">
              <w:rPr>
                <w:szCs w:val="18"/>
              </w:rPr>
              <w:t>S</w:t>
            </w:r>
            <w:r w:rsidR="00133C60" w:rsidRPr="0050665F">
              <w:rPr>
                <w:szCs w:val="18"/>
              </w:rPr>
              <w:t>tage</w:t>
            </w:r>
            <w:r w:rsidRPr="0050665F">
              <w:rPr>
                <w:szCs w:val="18"/>
              </w:rPr>
              <w:t xml:space="preserve"> 1</w:t>
            </w:r>
            <w:r w:rsidR="00CF578D">
              <w:rPr>
                <w:szCs w:val="18"/>
              </w:rPr>
              <w:t xml:space="preserve"> </w:t>
            </w:r>
            <w:r w:rsidR="0050665F">
              <w:rPr>
                <w:szCs w:val="18"/>
              </w:rPr>
              <w:t>Certificate</w:t>
            </w:r>
          </w:p>
        </w:tc>
        <w:tc>
          <w:tcPr>
            <w:tcW w:w="1330" w:type="dxa"/>
          </w:tcPr>
          <w:p w14:paraId="0A9C093F" w14:textId="77777777" w:rsidR="00013C10" w:rsidRPr="0050665F" w:rsidRDefault="00133C60" w:rsidP="0012209D">
            <w:pPr>
              <w:rPr>
                <w:szCs w:val="18"/>
              </w:rPr>
            </w:pPr>
            <w:r w:rsidRPr="0050665F">
              <w:rPr>
                <w:szCs w:val="18"/>
              </w:rPr>
              <w:t>Application</w:t>
            </w:r>
          </w:p>
          <w:p w14:paraId="1F1B5D00" w14:textId="77777777" w:rsidR="00DB1E8B" w:rsidRPr="0050665F" w:rsidRDefault="00DB1E8B" w:rsidP="0012209D">
            <w:pPr>
              <w:rPr>
                <w:szCs w:val="18"/>
              </w:rPr>
            </w:pPr>
            <w:r w:rsidRPr="0050665F">
              <w:rPr>
                <w:szCs w:val="18"/>
              </w:rPr>
              <w:t>Interview</w:t>
            </w:r>
          </w:p>
        </w:tc>
      </w:tr>
      <w:tr w:rsidR="00013C10" w:rsidRPr="00EE1ABB" w14:paraId="5765F12B" w14:textId="77777777" w:rsidTr="00013C10">
        <w:tc>
          <w:tcPr>
            <w:tcW w:w="1617" w:type="dxa"/>
          </w:tcPr>
          <w:p w14:paraId="5924AFEF" w14:textId="77777777" w:rsidR="00013C10" w:rsidRPr="00EE1ABB" w:rsidRDefault="00013C10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Special requirements</w:t>
            </w:r>
          </w:p>
        </w:tc>
        <w:tc>
          <w:tcPr>
            <w:tcW w:w="3402" w:type="dxa"/>
          </w:tcPr>
          <w:p w14:paraId="6F7E40F5" w14:textId="77777777" w:rsidR="00013C10" w:rsidRPr="00EE1ABB" w:rsidRDefault="00E93460" w:rsidP="00E93460">
            <w:pPr>
              <w:rPr>
                <w:szCs w:val="18"/>
              </w:rPr>
            </w:pPr>
            <w:r w:rsidRPr="00EE1ABB">
              <w:rPr>
                <w:szCs w:val="18"/>
              </w:rPr>
              <w:t>A comprehensive understanding of information governance and confidentiality</w:t>
            </w:r>
            <w:r w:rsidR="002E6BAD">
              <w:rPr>
                <w:szCs w:val="18"/>
              </w:rPr>
              <w:t xml:space="preserve"> within a health environment </w:t>
            </w:r>
          </w:p>
          <w:p w14:paraId="598EEEBD" w14:textId="77777777" w:rsidR="001C6D20" w:rsidRDefault="001C6D20" w:rsidP="00E93460">
            <w:pPr>
              <w:rPr>
                <w:szCs w:val="18"/>
              </w:rPr>
            </w:pPr>
            <w:r w:rsidRPr="00EE1ABB">
              <w:rPr>
                <w:szCs w:val="18"/>
              </w:rPr>
              <w:t>Proven experience of applying General Data Protection Rules (GDPR)</w:t>
            </w:r>
          </w:p>
          <w:p w14:paraId="5B69ACB0" w14:textId="77777777" w:rsidR="002A29A1" w:rsidRDefault="002A29A1" w:rsidP="00E93460">
            <w:pPr>
              <w:rPr>
                <w:szCs w:val="18"/>
              </w:rPr>
            </w:pPr>
            <w:r>
              <w:rPr>
                <w:szCs w:val="18"/>
              </w:rPr>
              <w:t xml:space="preserve">Ability to independently travel to homes and schools across the caseload area </w:t>
            </w:r>
          </w:p>
          <w:p w14:paraId="0012C896" w14:textId="77777777" w:rsidR="00CF578D" w:rsidRPr="00EE1ABB" w:rsidRDefault="00CF578D" w:rsidP="00292221">
            <w:pPr>
              <w:rPr>
                <w:szCs w:val="18"/>
              </w:rPr>
            </w:pPr>
          </w:p>
        </w:tc>
        <w:tc>
          <w:tcPr>
            <w:tcW w:w="3402" w:type="dxa"/>
          </w:tcPr>
          <w:p w14:paraId="6BA5E480" w14:textId="77777777" w:rsidR="00013C10" w:rsidRPr="00EE1ABB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563C03AD" w14:textId="77777777" w:rsidR="00013C10" w:rsidRPr="00EE1ABB" w:rsidRDefault="002E6BAD" w:rsidP="0012209D">
            <w:pPr>
              <w:rPr>
                <w:szCs w:val="18"/>
              </w:rPr>
            </w:pPr>
            <w:r>
              <w:rPr>
                <w:szCs w:val="18"/>
              </w:rPr>
              <w:t>Application I</w:t>
            </w:r>
            <w:r w:rsidR="0095544D" w:rsidRPr="00EE1ABB">
              <w:rPr>
                <w:szCs w:val="18"/>
              </w:rPr>
              <w:t>nterview</w:t>
            </w:r>
          </w:p>
        </w:tc>
      </w:tr>
    </w:tbl>
    <w:p w14:paraId="7CE1D8FB" w14:textId="77777777" w:rsidR="00013C10" w:rsidRPr="00EE1ABB" w:rsidRDefault="00013C10" w:rsidP="0012209D">
      <w:pPr>
        <w:rPr>
          <w:szCs w:val="18"/>
        </w:rPr>
      </w:pPr>
    </w:p>
    <w:p w14:paraId="7F4E17A1" w14:textId="77777777" w:rsidR="0012209D" w:rsidRPr="00EE1ABB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  <w:szCs w:val="18"/>
        </w:rPr>
      </w:pPr>
      <w:r w:rsidRPr="00EE1ABB">
        <w:rPr>
          <w:b/>
          <w:szCs w:val="18"/>
        </w:rPr>
        <w:br w:type="page"/>
      </w:r>
    </w:p>
    <w:p w14:paraId="71ED84D4" w14:textId="77777777" w:rsidR="0012209D" w:rsidRPr="00EE1ABB" w:rsidRDefault="0012209D" w:rsidP="0012209D">
      <w:pPr>
        <w:jc w:val="center"/>
        <w:rPr>
          <w:b/>
          <w:bCs/>
          <w:szCs w:val="18"/>
        </w:rPr>
      </w:pPr>
      <w:r w:rsidRPr="00EE1ABB">
        <w:rPr>
          <w:b/>
          <w:bCs/>
          <w:szCs w:val="18"/>
        </w:rPr>
        <w:lastRenderedPageBreak/>
        <w:t>JOB HAZARD ANALYSIS</w:t>
      </w:r>
    </w:p>
    <w:p w14:paraId="400DB745" w14:textId="77777777" w:rsidR="0012209D" w:rsidRPr="00EE1ABB" w:rsidRDefault="0012209D" w:rsidP="0012209D">
      <w:pPr>
        <w:rPr>
          <w:b/>
          <w:bCs/>
          <w:szCs w:val="18"/>
        </w:rPr>
      </w:pPr>
    </w:p>
    <w:p w14:paraId="693CAE73" w14:textId="77777777" w:rsidR="00D3349E" w:rsidRPr="00EE1ABB" w:rsidRDefault="00D3349E" w:rsidP="009064A9">
      <w:pPr>
        <w:rPr>
          <w:b/>
          <w:bCs/>
          <w:szCs w:val="18"/>
        </w:rPr>
      </w:pPr>
      <w:r w:rsidRPr="00EE1ABB">
        <w:rPr>
          <w:b/>
          <w:bCs/>
          <w:szCs w:val="18"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:rsidRPr="00EE1ABB" w14:paraId="4B047E06" w14:textId="77777777" w:rsidTr="00D3349E">
        <w:tc>
          <w:tcPr>
            <w:tcW w:w="908" w:type="dxa"/>
          </w:tcPr>
          <w:p w14:paraId="57FD708E" w14:textId="77777777" w:rsidR="00D3349E" w:rsidRPr="00EE1ABB" w:rsidRDefault="0021687C" w:rsidP="00E264F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D6" w:rsidRPr="00EE1ABB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D3349E" w:rsidRPr="00EE1ABB">
              <w:rPr>
                <w:szCs w:val="18"/>
              </w:rPr>
              <w:t xml:space="preserve"> Yes</w:t>
            </w:r>
          </w:p>
        </w:tc>
        <w:tc>
          <w:tcPr>
            <w:tcW w:w="8843" w:type="dxa"/>
          </w:tcPr>
          <w:p w14:paraId="30D3DE50" w14:textId="77777777" w:rsidR="00D3349E" w:rsidRPr="00EE1ABB" w:rsidRDefault="00D3349E" w:rsidP="00D3349E">
            <w:pPr>
              <w:rPr>
                <w:szCs w:val="18"/>
              </w:rPr>
            </w:pPr>
            <w:r w:rsidRPr="00EE1ABB">
              <w:rPr>
                <w:szCs w:val="18"/>
              </w:rPr>
              <w:t>If this post is an office-based job with routine office hazards (eg: use of VDU)</w:t>
            </w:r>
            <w:r w:rsidR="009064A9" w:rsidRPr="00EE1ABB">
              <w:rPr>
                <w:szCs w:val="18"/>
              </w:rPr>
              <w:t>,</w:t>
            </w:r>
            <w:r w:rsidRPr="00EE1ABB">
              <w:rPr>
                <w:szCs w:val="18"/>
              </w:rPr>
              <w:t xml:space="preserve"> no further information needs to be supplied.</w:t>
            </w:r>
            <w:r w:rsidR="009064A9" w:rsidRPr="00EE1ABB">
              <w:rPr>
                <w:szCs w:val="18"/>
              </w:rPr>
              <w:t xml:space="preserve"> Do not complete the section below.</w:t>
            </w:r>
          </w:p>
        </w:tc>
      </w:tr>
      <w:tr w:rsidR="00D3349E" w:rsidRPr="00EE1ABB" w14:paraId="490BD6D3" w14:textId="77777777" w:rsidTr="00D3349E">
        <w:tc>
          <w:tcPr>
            <w:tcW w:w="908" w:type="dxa"/>
          </w:tcPr>
          <w:p w14:paraId="066399A7" w14:textId="77777777" w:rsidR="00D3349E" w:rsidRPr="00EE1ABB" w:rsidRDefault="0021687C" w:rsidP="00E264F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D6" w:rsidRPr="00EE1ABB">
                  <w:rPr>
                    <w:rFonts w:ascii="MS Gothic" w:eastAsia="MS Gothic" w:hAnsi="MS Gothic" w:cs="MS Gothic" w:hint="eastAsia"/>
                    <w:szCs w:val="18"/>
                  </w:rPr>
                  <w:t>☒</w:t>
                </w:r>
              </w:sdtContent>
            </w:sdt>
            <w:r w:rsidR="00D3349E" w:rsidRPr="00EE1ABB">
              <w:rPr>
                <w:szCs w:val="18"/>
              </w:rPr>
              <w:t xml:space="preserve"> No</w:t>
            </w:r>
          </w:p>
        </w:tc>
        <w:tc>
          <w:tcPr>
            <w:tcW w:w="8843" w:type="dxa"/>
          </w:tcPr>
          <w:p w14:paraId="360A5D9B" w14:textId="77777777" w:rsidR="00D3349E" w:rsidRPr="00EE1ABB" w:rsidRDefault="00D3349E" w:rsidP="00D3349E">
            <w:pPr>
              <w:rPr>
                <w:szCs w:val="18"/>
              </w:rPr>
            </w:pPr>
            <w:r w:rsidRPr="00EE1ABB">
              <w:rPr>
                <w:szCs w:val="18"/>
              </w:rPr>
              <w:t>If this post is not office-based or has some hazards other than routine office (eg: more than use of VDU) please complete the analysis below.</w:t>
            </w:r>
          </w:p>
          <w:p w14:paraId="46B5D727" w14:textId="77777777" w:rsidR="009064A9" w:rsidRPr="00EE1ABB" w:rsidRDefault="009064A9" w:rsidP="00D3349E">
            <w:pPr>
              <w:rPr>
                <w:szCs w:val="18"/>
              </w:rPr>
            </w:pPr>
            <w:r w:rsidRPr="00EE1ABB">
              <w:rPr>
                <w:szCs w:val="18"/>
              </w:rPr>
              <w:t>Hiring managers are asked to complete this section as accurately as possible to ensure the safety of the post-holder.</w:t>
            </w:r>
          </w:p>
        </w:tc>
      </w:tr>
    </w:tbl>
    <w:p w14:paraId="663D2674" w14:textId="77777777" w:rsidR="00D3349E" w:rsidRDefault="00D3349E" w:rsidP="00E264FD"/>
    <w:p w14:paraId="52F92D1F" w14:textId="77777777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3C44D734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1A82768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3800B0AB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6749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7A3401AC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1197F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4EABFA46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D20C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2AD03C5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30025A8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AFC8B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56EB25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2BC4D9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CFA0E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DE27EBD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55822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11FE0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EEFF3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653F4C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C4BAC4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524E995" w14:textId="77777777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421D99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1A43A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460AFF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178B09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E1D5BA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164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30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474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2FB26B0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2E1BE19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AD3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12D1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C92D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994B2A5" w14:textId="77777777" w:rsidTr="00321CAA">
        <w:trPr>
          <w:jc w:val="center"/>
        </w:trPr>
        <w:tc>
          <w:tcPr>
            <w:tcW w:w="987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8081830" w14:textId="77777777" w:rsidR="0012209D" w:rsidRPr="009957AE" w:rsidRDefault="0012209D" w:rsidP="0012209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</w:p>
        </w:tc>
      </w:tr>
      <w:tr w:rsidR="0012209D" w:rsidRPr="009957AE" w14:paraId="1410DC8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896292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3B676E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9FBF6F9" w14:textId="77777777" w:rsidR="0012209D" w:rsidRPr="009957AE" w:rsidRDefault="00E74ED6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23E88B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4A49898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827E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F26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D34F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584C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2F7FF03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497EDD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3D2B33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EFECCA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FFD6C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826D2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45C4BB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56397F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31C3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1224DB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C0D27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FA3AE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2DCC4C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8C9DBA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2FBCE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124B6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86EEF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22BB820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633C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C39B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E3F8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8CEA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2DD8825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224381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360DE20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7BCBBBF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E7B73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0FB17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BD42EA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37529B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DA422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CCA40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61303A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280D4E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F000A9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0CF26D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6127F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EAB258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6CAD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77E817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FA3EB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E7FE60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BA90F7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FC3D99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E6C41C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B3A95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17C368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44AC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689C58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E77B6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A2403B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2AF36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6DC26A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6C4943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ED343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19F9FA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3BD0BA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67510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3F8E7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6423C0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9C5C6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34A037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9746DD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2A670C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6BC532D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605539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56505E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F9F2E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8C4F3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CD0CD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1CFBB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53CCB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EE101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8F57D3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1EC2CF7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7E0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16C2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E193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A03A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0022C62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7C85B1C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311C2CD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E6D86A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AD30FA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E0C5DD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B79220D" w14:textId="77777777" w:rsidR="0012209D" w:rsidRPr="009957AE" w:rsidRDefault="00E74ED6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</w:tr>
      <w:tr w:rsidR="0012209D" w:rsidRPr="009957AE" w14:paraId="082B5C7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0F1A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1F1E2C0" w14:textId="77777777" w:rsidR="0012209D" w:rsidRPr="009957AE" w:rsidRDefault="00E74ED6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794CD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29A654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F951CB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286D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A4A84C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7D3EC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811D7E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467AE00F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396D" w14:textId="77777777" w:rsidR="00996476" w:rsidRDefault="00996476">
      <w:r>
        <w:separator/>
      </w:r>
    </w:p>
    <w:p w14:paraId="6C99D3CD" w14:textId="77777777" w:rsidR="00996476" w:rsidRDefault="00996476"/>
  </w:endnote>
  <w:endnote w:type="continuationSeparator" w:id="0">
    <w:p w14:paraId="36CFC516" w14:textId="77777777" w:rsidR="00996476" w:rsidRDefault="00996476">
      <w:r>
        <w:continuationSeparator/>
      </w:r>
    </w:p>
    <w:p w14:paraId="5BC8A4C6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B76" w14:textId="77777777" w:rsidR="00062768" w:rsidRDefault="00CB1F23" w:rsidP="00CB1F23">
    <w:pPr>
      <w:pStyle w:val="ContinuationFoot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A6BDA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81FA" w14:textId="77777777" w:rsidR="00996476" w:rsidRDefault="00996476">
      <w:r>
        <w:separator/>
      </w:r>
    </w:p>
    <w:p w14:paraId="5C714E8D" w14:textId="77777777" w:rsidR="00996476" w:rsidRDefault="00996476"/>
  </w:footnote>
  <w:footnote w:type="continuationSeparator" w:id="0">
    <w:p w14:paraId="7243814E" w14:textId="77777777" w:rsidR="00996476" w:rsidRDefault="00996476">
      <w:r>
        <w:continuationSeparator/>
      </w:r>
    </w:p>
    <w:p w14:paraId="22C484B3" w14:textId="77777777" w:rsidR="00996476" w:rsidRDefault="00996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6DF2A7BE" w14:textId="77777777" w:rsidTr="00854B1E">
      <w:trPr>
        <w:trHeight w:hRule="exact" w:val="227"/>
      </w:trPr>
      <w:tc>
        <w:tcPr>
          <w:tcW w:w="9639" w:type="dxa"/>
        </w:tcPr>
        <w:p w14:paraId="507685AA" w14:textId="77777777" w:rsidR="00062768" w:rsidRDefault="00062768" w:rsidP="0029789A">
          <w:pPr>
            <w:pStyle w:val="Header"/>
          </w:pPr>
        </w:p>
      </w:tc>
    </w:tr>
    <w:tr w:rsidR="00062768" w14:paraId="330395C9" w14:textId="77777777" w:rsidTr="00013C10">
      <w:trPr>
        <w:trHeight w:val="1183"/>
      </w:trPr>
      <w:tc>
        <w:tcPr>
          <w:tcW w:w="9639" w:type="dxa"/>
        </w:tcPr>
        <w:p w14:paraId="111A24D4" w14:textId="77777777" w:rsidR="00062768" w:rsidRDefault="008D52C9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3FFDF60D" wp14:editId="0CD533B5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95FF69" w14:textId="77777777" w:rsidR="00062768" w:rsidRPr="003D70BE" w:rsidRDefault="00013C10" w:rsidP="00F01EA0">
    <w:pPr>
      <w:pStyle w:val="DocTitle"/>
      <w:rPr>
        <w:sz w:val="24"/>
        <w:szCs w:val="24"/>
      </w:rPr>
    </w:pPr>
    <w:r w:rsidRPr="003D70BE">
      <w:rPr>
        <w:sz w:val="24"/>
        <w:szCs w:val="24"/>
      </w:rPr>
      <w:t>Job description &amp; person specification</w:t>
    </w:r>
  </w:p>
  <w:p w14:paraId="34742C3F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5pt;height:10pt" o:bullet="t">
        <v:imagedata r:id="rId1" o:title="BD21295_"/>
      </v:shape>
    </w:pict>
  </w:numPicBullet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32FAA"/>
    <w:multiLevelType w:val="hybridMultilevel"/>
    <w:tmpl w:val="4EC093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E4A5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2BF7"/>
    <w:multiLevelType w:val="hybridMultilevel"/>
    <w:tmpl w:val="CE68F4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C1F10"/>
    <w:multiLevelType w:val="hybridMultilevel"/>
    <w:tmpl w:val="E438E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576082"/>
    <w:multiLevelType w:val="hybridMultilevel"/>
    <w:tmpl w:val="BBA083EE"/>
    <w:lvl w:ilvl="0" w:tplc="6AB654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2F1A4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9B4F51"/>
    <w:multiLevelType w:val="hybridMultilevel"/>
    <w:tmpl w:val="087CE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07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6F61"/>
    <w:multiLevelType w:val="hybridMultilevel"/>
    <w:tmpl w:val="542EB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34525"/>
    <w:multiLevelType w:val="hybridMultilevel"/>
    <w:tmpl w:val="A39C32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2F1A4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A5849"/>
    <w:multiLevelType w:val="hybridMultilevel"/>
    <w:tmpl w:val="AC20F14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2F1A4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E36828"/>
    <w:multiLevelType w:val="hybridMultilevel"/>
    <w:tmpl w:val="85F22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D7632"/>
    <w:multiLevelType w:val="hybridMultilevel"/>
    <w:tmpl w:val="66847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D1E56"/>
    <w:multiLevelType w:val="hybridMultilevel"/>
    <w:tmpl w:val="EAAC74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836025"/>
    <w:multiLevelType w:val="hybridMultilevel"/>
    <w:tmpl w:val="674EA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E174A0F"/>
    <w:multiLevelType w:val="hybridMultilevel"/>
    <w:tmpl w:val="ABEE4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983895231">
    <w:abstractNumId w:val="30"/>
  </w:num>
  <w:num w:numId="2" w16cid:durableId="1875926873">
    <w:abstractNumId w:val="0"/>
  </w:num>
  <w:num w:numId="3" w16cid:durableId="206380337">
    <w:abstractNumId w:val="25"/>
  </w:num>
  <w:num w:numId="4" w16cid:durableId="1727140421">
    <w:abstractNumId w:val="19"/>
  </w:num>
  <w:num w:numId="5" w16cid:durableId="158276534">
    <w:abstractNumId w:val="20"/>
  </w:num>
  <w:num w:numId="6" w16cid:durableId="767231982">
    <w:abstractNumId w:val="15"/>
  </w:num>
  <w:num w:numId="7" w16cid:durableId="1418987650">
    <w:abstractNumId w:val="5"/>
  </w:num>
  <w:num w:numId="8" w16cid:durableId="2045641040">
    <w:abstractNumId w:val="10"/>
  </w:num>
  <w:num w:numId="9" w16cid:durableId="1562866563">
    <w:abstractNumId w:val="3"/>
  </w:num>
  <w:num w:numId="10" w16cid:durableId="118189307">
    <w:abstractNumId w:val="16"/>
  </w:num>
  <w:num w:numId="11" w16cid:durableId="194272422">
    <w:abstractNumId w:val="8"/>
  </w:num>
  <w:num w:numId="12" w16cid:durableId="641160734">
    <w:abstractNumId w:val="26"/>
  </w:num>
  <w:num w:numId="13" w16cid:durableId="566644593">
    <w:abstractNumId w:val="27"/>
  </w:num>
  <w:num w:numId="14" w16cid:durableId="665934475">
    <w:abstractNumId w:val="12"/>
  </w:num>
  <w:num w:numId="15" w16cid:durableId="1590238846">
    <w:abstractNumId w:val="4"/>
  </w:num>
  <w:num w:numId="16" w16cid:durableId="1333802071">
    <w:abstractNumId w:val="23"/>
  </w:num>
  <w:num w:numId="17" w16cid:durableId="1154641034">
    <w:abstractNumId w:val="24"/>
  </w:num>
  <w:num w:numId="18" w16cid:durableId="1910267897">
    <w:abstractNumId w:val="29"/>
  </w:num>
  <w:num w:numId="19" w16cid:durableId="1495631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753548">
    <w:abstractNumId w:val="7"/>
  </w:num>
  <w:num w:numId="21" w16cid:durableId="1631979940">
    <w:abstractNumId w:val="14"/>
  </w:num>
  <w:num w:numId="22" w16cid:durableId="1892299500">
    <w:abstractNumId w:val="13"/>
  </w:num>
  <w:num w:numId="23" w16cid:durableId="123817547">
    <w:abstractNumId w:val="11"/>
  </w:num>
  <w:num w:numId="24" w16cid:durableId="16519093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6475290">
    <w:abstractNumId w:val="1"/>
  </w:num>
  <w:num w:numId="26" w16cid:durableId="955794459">
    <w:abstractNumId w:val="18"/>
  </w:num>
  <w:num w:numId="27" w16cid:durableId="855732943">
    <w:abstractNumId w:val="17"/>
  </w:num>
  <w:num w:numId="28" w16cid:durableId="636763582">
    <w:abstractNumId w:val="9"/>
  </w:num>
  <w:num w:numId="29" w16cid:durableId="327830516">
    <w:abstractNumId w:val="17"/>
  </w:num>
  <w:num w:numId="30" w16cid:durableId="1834102020">
    <w:abstractNumId w:val="22"/>
  </w:num>
  <w:num w:numId="31" w16cid:durableId="2049792452">
    <w:abstractNumId w:val="6"/>
  </w:num>
  <w:num w:numId="32" w16cid:durableId="136412969">
    <w:abstractNumId w:val="2"/>
  </w:num>
  <w:num w:numId="33" w16cid:durableId="130338612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2209D"/>
    <w:rsid w:val="001273AF"/>
    <w:rsid w:val="00133C60"/>
    <w:rsid w:val="001532E2"/>
    <w:rsid w:val="00156F2F"/>
    <w:rsid w:val="0018144C"/>
    <w:rsid w:val="001840EA"/>
    <w:rsid w:val="001A7E06"/>
    <w:rsid w:val="001B6986"/>
    <w:rsid w:val="001C5C5C"/>
    <w:rsid w:val="001C6D20"/>
    <w:rsid w:val="001D0B37"/>
    <w:rsid w:val="001D5201"/>
    <w:rsid w:val="001E24BE"/>
    <w:rsid w:val="001E76C2"/>
    <w:rsid w:val="00205458"/>
    <w:rsid w:val="0021687C"/>
    <w:rsid w:val="00236BFE"/>
    <w:rsid w:val="00241441"/>
    <w:rsid w:val="0024539C"/>
    <w:rsid w:val="00254722"/>
    <w:rsid w:val="002547F5"/>
    <w:rsid w:val="00260333"/>
    <w:rsid w:val="00260B1D"/>
    <w:rsid w:val="00265379"/>
    <w:rsid w:val="00266C6A"/>
    <w:rsid w:val="0028509A"/>
    <w:rsid w:val="00286438"/>
    <w:rsid w:val="00292221"/>
    <w:rsid w:val="0029789A"/>
    <w:rsid w:val="002A29A1"/>
    <w:rsid w:val="002A70BE"/>
    <w:rsid w:val="002B1A5C"/>
    <w:rsid w:val="002C6198"/>
    <w:rsid w:val="002D4DF4"/>
    <w:rsid w:val="002E6BAD"/>
    <w:rsid w:val="00302BD3"/>
    <w:rsid w:val="0031064C"/>
    <w:rsid w:val="00313CC8"/>
    <w:rsid w:val="003178D9"/>
    <w:rsid w:val="00331707"/>
    <w:rsid w:val="0034151E"/>
    <w:rsid w:val="00364B2C"/>
    <w:rsid w:val="003701F7"/>
    <w:rsid w:val="003942C8"/>
    <w:rsid w:val="003B0262"/>
    <w:rsid w:val="003D70BE"/>
    <w:rsid w:val="00406322"/>
    <w:rsid w:val="004263FE"/>
    <w:rsid w:val="00437433"/>
    <w:rsid w:val="00463797"/>
    <w:rsid w:val="00467DE8"/>
    <w:rsid w:val="00474D00"/>
    <w:rsid w:val="0048518A"/>
    <w:rsid w:val="004A232A"/>
    <w:rsid w:val="004A6BDA"/>
    <w:rsid w:val="004B2A50"/>
    <w:rsid w:val="004C0252"/>
    <w:rsid w:val="0050665F"/>
    <w:rsid w:val="0051744C"/>
    <w:rsid w:val="00524005"/>
    <w:rsid w:val="00541CE0"/>
    <w:rsid w:val="00542ED8"/>
    <w:rsid w:val="005534E1"/>
    <w:rsid w:val="00573487"/>
    <w:rsid w:val="00580CBF"/>
    <w:rsid w:val="005839FF"/>
    <w:rsid w:val="005907B3"/>
    <w:rsid w:val="005949FA"/>
    <w:rsid w:val="005C2EED"/>
    <w:rsid w:val="005D44D1"/>
    <w:rsid w:val="006249FD"/>
    <w:rsid w:val="00651280"/>
    <w:rsid w:val="006775BB"/>
    <w:rsid w:val="00680547"/>
    <w:rsid w:val="00695D76"/>
    <w:rsid w:val="006B1AF6"/>
    <w:rsid w:val="006F44EB"/>
    <w:rsid w:val="0070376B"/>
    <w:rsid w:val="007263BA"/>
    <w:rsid w:val="00745346"/>
    <w:rsid w:val="00761108"/>
    <w:rsid w:val="0079197B"/>
    <w:rsid w:val="00791A2A"/>
    <w:rsid w:val="007A204F"/>
    <w:rsid w:val="007A2E0C"/>
    <w:rsid w:val="007C22CC"/>
    <w:rsid w:val="007C6FAA"/>
    <w:rsid w:val="007E2D19"/>
    <w:rsid w:val="007F2AEA"/>
    <w:rsid w:val="00813365"/>
    <w:rsid w:val="00813A2C"/>
    <w:rsid w:val="0082020C"/>
    <w:rsid w:val="0082075E"/>
    <w:rsid w:val="008356AD"/>
    <w:rsid w:val="008443D8"/>
    <w:rsid w:val="00854B1E"/>
    <w:rsid w:val="00856697"/>
    <w:rsid w:val="00856B8A"/>
    <w:rsid w:val="00876272"/>
    <w:rsid w:val="00883499"/>
    <w:rsid w:val="00885FD1"/>
    <w:rsid w:val="008A50C7"/>
    <w:rsid w:val="008D52C9"/>
    <w:rsid w:val="008F03C7"/>
    <w:rsid w:val="009064A9"/>
    <w:rsid w:val="00945F4B"/>
    <w:rsid w:val="009464AF"/>
    <w:rsid w:val="00954E47"/>
    <w:rsid w:val="0095544D"/>
    <w:rsid w:val="00965BFB"/>
    <w:rsid w:val="00970E28"/>
    <w:rsid w:val="0098120F"/>
    <w:rsid w:val="0099586E"/>
    <w:rsid w:val="00996476"/>
    <w:rsid w:val="009B23B3"/>
    <w:rsid w:val="009D0AA3"/>
    <w:rsid w:val="00A021B7"/>
    <w:rsid w:val="00A131D9"/>
    <w:rsid w:val="00A14888"/>
    <w:rsid w:val="00A16111"/>
    <w:rsid w:val="00A23226"/>
    <w:rsid w:val="00A34296"/>
    <w:rsid w:val="00A4756D"/>
    <w:rsid w:val="00A521A9"/>
    <w:rsid w:val="00A925C0"/>
    <w:rsid w:val="00AA3CB5"/>
    <w:rsid w:val="00AC2B17"/>
    <w:rsid w:val="00AC7755"/>
    <w:rsid w:val="00AE1CA0"/>
    <w:rsid w:val="00AE39DC"/>
    <w:rsid w:val="00AE4DC4"/>
    <w:rsid w:val="00B430BB"/>
    <w:rsid w:val="00B56FC2"/>
    <w:rsid w:val="00B7169B"/>
    <w:rsid w:val="00B84C12"/>
    <w:rsid w:val="00BB4A42"/>
    <w:rsid w:val="00BB7845"/>
    <w:rsid w:val="00BF1CC6"/>
    <w:rsid w:val="00C52E30"/>
    <w:rsid w:val="00C7557E"/>
    <w:rsid w:val="00C907D0"/>
    <w:rsid w:val="00CB1F23"/>
    <w:rsid w:val="00CD04F0"/>
    <w:rsid w:val="00CE3A26"/>
    <w:rsid w:val="00CE49E3"/>
    <w:rsid w:val="00CF578D"/>
    <w:rsid w:val="00D16056"/>
    <w:rsid w:val="00D16D9D"/>
    <w:rsid w:val="00D3349E"/>
    <w:rsid w:val="00D54AA2"/>
    <w:rsid w:val="00D55315"/>
    <w:rsid w:val="00D5587F"/>
    <w:rsid w:val="00D65B56"/>
    <w:rsid w:val="00D67D41"/>
    <w:rsid w:val="00DB1E8B"/>
    <w:rsid w:val="00DC48C7"/>
    <w:rsid w:val="00DF54FC"/>
    <w:rsid w:val="00E00B94"/>
    <w:rsid w:val="00E25775"/>
    <w:rsid w:val="00E264FD"/>
    <w:rsid w:val="00E363B8"/>
    <w:rsid w:val="00E63AC1"/>
    <w:rsid w:val="00E7407C"/>
    <w:rsid w:val="00E74ED6"/>
    <w:rsid w:val="00E93460"/>
    <w:rsid w:val="00E96015"/>
    <w:rsid w:val="00EB073B"/>
    <w:rsid w:val="00EB4EA2"/>
    <w:rsid w:val="00ED2E52"/>
    <w:rsid w:val="00EE1ABB"/>
    <w:rsid w:val="00F01EA0"/>
    <w:rsid w:val="00F378D2"/>
    <w:rsid w:val="00F67625"/>
    <w:rsid w:val="00F70676"/>
    <w:rsid w:val="00F85DED"/>
    <w:rsid w:val="00F90F90"/>
    <w:rsid w:val="00FB7297"/>
    <w:rsid w:val="00FC2ADA"/>
    <w:rsid w:val="00FF140B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DBE98"/>
  <w15:docId w15:val="{76D1654B-CCCA-4280-B2DD-7CC95A8B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unhideWhenUsed/>
    <w:rsid w:val="00B56FC2"/>
    <w:pPr>
      <w:widowControl w:val="0"/>
      <w:overflowPunct/>
      <w:autoSpaceDE/>
      <w:autoSpaceDN/>
      <w:adjustRightInd/>
      <w:snapToGrid w:val="0"/>
      <w:spacing w:before="0" w:after="0"/>
      <w:textAlignment w:val="auto"/>
    </w:pPr>
    <w:rPr>
      <w:rFonts w:ascii="CG Times" w:hAnsi="CG Times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B56FC2"/>
    <w:rPr>
      <w:rFonts w:ascii="CG Times" w:hAnsi="CG 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8DA1F09415041927F631AD56CFBF1" ma:contentTypeVersion="2" ma:contentTypeDescription="Create a new document." ma:contentTypeScope="" ma:versionID="6875bbe68bf41af16fe43f7aba49d0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5AF3B4-CB5D-46C1-A0AB-F571EEA73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5100C-8F7E-4FC4-82B6-C10F62D2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5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Newton-Woof K.</dc:creator>
  <cp:keywords>V0.1</cp:keywords>
  <cp:lastModifiedBy>Cross S.E.</cp:lastModifiedBy>
  <cp:revision>5</cp:revision>
  <cp:lastPrinted>2008-01-14T17:11:00Z</cp:lastPrinted>
  <dcterms:created xsi:type="dcterms:W3CDTF">2019-02-25T15:50:00Z</dcterms:created>
  <dcterms:modified xsi:type="dcterms:W3CDTF">2023-07-26T11:59:00Z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0x010100A7E8DA1F09415041927F631AD56CFBF1</vt:lpwstr>
  </property>
  <property fmtid="{D5CDD505-2E9C-101B-9397-08002B2CF9AE}" pid="3" name="_NewReviewCycle">
    <vt:lpwstr/>
  </property>
</Properties>
</file>